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C0" w:rsidRPr="005F0A28" w:rsidRDefault="00CC17C0" w:rsidP="00B044E4">
      <w:pPr>
        <w:suppressAutoHyphens/>
        <w:rPr>
          <w:rFonts w:ascii="Bookman Old Style" w:hAnsi="Bookman Old Style"/>
          <w:sz w:val="18"/>
          <w:szCs w:val="20"/>
          <w:lang w:eastAsia="ar-SA"/>
        </w:rPr>
      </w:pPr>
      <w:bookmarkStart w:id="0" w:name="_GoBack"/>
      <w:bookmarkEnd w:id="0"/>
    </w:p>
    <w:p w:rsidR="006E52D2" w:rsidRPr="005F0A28" w:rsidRDefault="006E52D2" w:rsidP="006E52D2">
      <w:pPr>
        <w:suppressAutoHyphens/>
        <w:ind w:left="4536"/>
        <w:jc w:val="center"/>
        <w:rPr>
          <w:rFonts w:ascii="Bookman Old Style" w:hAnsi="Bookman Old Style"/>
          <w:sz w:val="18"/>
          <w:szCs w:val="20"/>
          <w:lang w:eastAsia="ar-SA"/>
        </w:rPr>
      </w:pPr>
    </w:p>
    <w:p w:rsidR="009433BB" w:rsidRPr="005F0A28" w:rsidRDefault="009433BB" w:rsidP="009433BB">
      <w:pPr>
        <w:tabs>
          <w:tab w:val="left" w:pos="6663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18"/>
          <w:szCs w:val="20"/>
        </w:rPr>
      </w:pPr>
      <w:r w:rsidRPr="005F0A28">
        <w:rPr>
          <w:rFonts w:ascii="Bookman Old Style" w:hAnsi="Bookman Old Style"/>
          <w:b/>
          <w:i/>
          <w:sz w:val="18"/>
          <w:szCs w:val="20"/>
        </w:rPr>
        <w:t xml:space="preserve">Załącznik nr </w:t>
      </w:r>
      <w:r w:rsidR="0068142C" w:rsidRPr="005F0A28">
        <w:rPr>
          <w:rFonts w:ascii="Bookman Old Style" w:hAnsi="Bookman Old Style"/>
          <w:b/>
          <w:i/>
          <w:sz w:val="18"/>
          <w:szCs w:val="20"/>
        </w:rPr>
        <w:t>4</w:t>
      </w:r>
    </w:p>
    <w:p w:rsidR="002B19EA" w:rsidRPr="005F0A28" w:rsidRDefault="006E52D2" w:rsidP="006E52D2">
      <w:pPr>
        <w:suppressAutoHyphens/>
        <w:ind w:left="5664"/>
        <w:jc w:val="right"/>
        <w:rPr>
          <w:rFonts w:ascii="Bookman Old Style" w:hAnsi="Bookman Old Style"/>
          <w:sz w:val="18"/>
          <w:szCs w:val="20"/>
          <w:lang w:eastAsia="ar-SA"/>
        </w:rPr>
      </w:pPr>
      <w:r w:rsidRPr="005F0A28">
        <w:rPr>
          <w:rFonts w:ascii="Bookman Old Style" w:hAnsi="Bookman Old Style"/>
          <w:sz w:val="18"/>
          <w:szCs w:val="20"/>
          <w:lang w:eastAsia="ar-SA"/>
        </w:rPr>
        <w:tab/>
      </w:r>
    </w:p>
    <w:p w:rsidR="006E52D2" w:rsidRPr="005F0A28" w:rsidRDefault="006E52D2" w:rsidP="006E52D2">
      <w:pPr>
        <w:suppressAutoHyphens/>
        <w:ind w:left="5664"/>
        <w:jc w:val="right"/>
        <w:rPr>
          <w:rFonts w:ascii="Bookman Old Style" w:hAnsi="Bookman Old Style"/>
          <w:sz w:val="18"/>
          <w:szCs w:val="20"/>
          <w:lang w:eastAsia="ar-SA"/>
        </w:rPr>
      </w:pPr>
      <w:r w:rsidRPr="005F0A28">
        <w:rPr>
          <w:rFonts w:ascii="Bookman Old Style" w:hAnsi="Bookman Old Style"/>
          <w:sz w:val="18"/>
          <w:szCs w:val="20"/>
          <w:lang w:eastAsia="ar-SA"/>
        </w:rPr>
        <w:t xml:space="preserve">       ................................................ (miejscowość, data)</w:t>
      </w:r>
    </w:p>
    <w:p w:rsidR="006E52D2" w:rsidRPr="005F0A28" w:rsidRDefault="006E52D2" w:rsidP="006E52D2">
      <w:pPr>
        <w:suppressAutoHyphens/>
        <w:ind w:right="5528"/>
        <w:contextualSpacing/>
        <w:rPr>
          <w:rFonts w:ascii="Bookman Old Style" w:hAnsi="Bookman Old Style"/>
          <w:sz w:val="18"/>
          <w:szCs w:val="20"/>
          <w:lang w:eastAsia="ar-SA"/>
        </w:rPr>
      </w:pPr>
      <w:r w:rsidRPr="005F0A28">
        <w:rPr>
          <w:rFonts w:ascii="Bookman Old Style" w:hAnsi="Bookman Old Style"/>
          <w:sz w:val="18"/>
          <w:szCs w:val="20"/>
          <w:lang w:eastAsia="ar-SA"/>
        </w:rPr>
        <w:t xml:space="preserve"> .......................................................</w:t>
      </w:r>
    </w:p>
    <w:p w:rsidR="006E52D2" w:rsidRPr="005F0A28" w:rsidRDefault="006E52D2" w:rsidP="006E52D2">
      <w:pPr>
        <w:suppressAutoHyphens/>
        <w:ind w:right="4961"/>
        <w:contextualSpacing/>
        <w:rPr>
          <w:rFonts w:ascii="Bookman Old Style" w:hAnsi="Bookman Old Style"/>
          <w:sz w:val="18"/>
          <w:szCs w:val="20"/>
          <w:lang w:eastAsia="ar-SA"/>
        </w:rPr>
      </w:pPr>
      <w:r w:rsidRPr="005F0A28">
        <w:rPr>
          <w:rFonts w:ascii="Bookman Old Style" w:hAnsi="Bookman Old Style"/>
          <w:sz w:val="18"/>
          <w:szCs w:val="20"/>
          <w:lang w:eastAsia="ar-SA"/>
        </w:rPr>
        <w:t xml:space="preserve"> (oznaczenie Wykonawcy / pieczęć </w:t>
      </w:r>
      <w:r w:rsidRPr="005F0A28">
        <w:rPr>
          <w:rFonts w:ascii="Bookman Old Style" w:hAnsi="Bookman Old Style"/>
          <w:sz w:val="18"/>
          <w:szCs w:val="20"/>
          <w:lang w:eastAsia="ar-SA"/>
        </w:rPr>
        <w:br/>
        <w:t>adresowa firmy Wykonawcy)</w:t>
      </w:r>
    </w:p>
    <w:p w:rsidR="006E52D2" w:rsidRDefault="006E52D2" w:rsidP="006E52D2">
      <w:pPr>
        <w:suppressAutoHyphens/>
        <w:spacing w:after="120"/>
        <w:jc w:val="center"/>
        <w:rPr>
          <w:rFonts w:ascii="Bookman Old Style" w:hAnsi="Bookman Old Style"/>
          <w:b/>
          <w:sz w:val="18"/>
          <w:szCs w:val="20"/>
          <w:lang w:eastAsia="ar-SA"/>
        </w:rPr>
      </w:pPr>
    </w:p>
    <w:p w:rsidR="005F0A28" w:rsidRPr="005F0A28" w:rsidRDefault="005F0A28" w:rsidP="006E52D2">
      <w:pPr>
        <w:suppressAutoHyphens/>
        <w:spacing w:after="120"/>
        <w:jc w:val="center"/>
        <w:rPr>
          <w:rFonts w:ascii="Bookman Old Style" w:hAnsi="Bookman Old Style"/>
          <w:b/>
          <w:sz w:val="18"/>
          <w:szCs w:val="20"/>
          <w:lang w:eastAsia="ar-SA"/>
        </w:rPr>
      </w:pPr>
    </w:p>
    <w:p w:rsidR="006E52D2" w:rsidRPr="005F0A28" w:rsidRDefault="006E52D2" w:rsidP="006E52D2">
      <w:pPr>
        <w:suppressAutoHyphens/>
        <w:spacing w:after="120"/>
        <w:jc w:val="center"/>
        <w:rPr>
          <w:rFonts w:ascii="Bookman Old Style" w:hAnsi="Bookman Old Style"/>
          <w:b/>
          <w:sz w:val="22"/>
          <w:lang w:eastAsia="ar-SA"/>
        </w:rPr>
      </w:pPr>
      <w:r w:rsidRPr="005F0A28">
        <w:rPr>
          <w:rFonts w:ascii="Bookman Old Style" w:hAnsi="Bookman Old Style"/>
          <w:b/>
          <w:sz w:val="22"/>
          <w:lang w:eastAsia="ar-SA"/>
        </w:rPr>
        <w:t>OŚWIADCZENIE</w:t>
      </w:r>
    </w:p>
    <w:p w:rsidR="009433BB" w:rsidRPr="005F0A28" w:rsidRDefault="006E52D2" w:rsidP="009433BB">
      <w:pPr>
        <w:jc w:val="both"/>
        <w:rPr>
          <w:rFonts w:ascii="Bookman Old Style" w:hAnsi="Bookman Old Style"/>
          <w:b/>
          <w:sz w:val="18"/>
          <w:szCs w:val="20"/>
        </w:rPr>
      </w:pPr>
      <w:r w:rsidRPr="005F0A28">
        <w:rPr>
          <w:rFonts w:ascii="Bookman Old Style" w:hAnsi="Bookman Old Style"/>
          <w:sz w:val="18"/>
          <w:szCs w:val="20"/>
        </w:rPr>
        <w:t xml:space="preserve">Składając ofertę w odpowiedzi na zapytanie ofertowe nr </w:t>
      </w:r>
      <w:r w:rsidR="009433BB" w:rsidRPr="00424E15">
        <w:rPr>
          <w:rFonts w:ascii="Bookman Old Style" w:hAnsi="Bookman Old Style"/>
          <w:b/>
          <w:sz w:val="18"/>
          <w:szCs w:val="20"/>
        </w:rPr>
        <w:t>……………………..</w:t>
      </w:r>
      <w:r w:rsidRPr="005F0A28">
        <w:rPr>
          <w:rFonts w:ascii="Bookman Old Style" w:hAnsi="Bookman Old Style"/>
          <w:sz w:val="18"/>
          <w:szCs w:val="20"/>
        </w:rPr>
        <w:t xml:space="preserve"> na realizację zamówienia </w:t>
      </w:r>
      <w:r w:rsidR="009433BB" w:rsidRPr="005F0A28">
        <w:rPr>
          <w:rFonts w:ascii="Bookman Old Style" w:hAnsi="Bookman Old Style"/>
          <w:b/>
          <w:sz w:val="18"/>
          <w:szCs w:val="20"/>
        </w:rPr>
        <w:t xml:space="preserve">ZAPYTANIE OFERTOWE Nr …………………… – DORADZTWO ZAWODOWE </w:t>
      </w:r>
      <w:r w:rsidR="009433BB" w:rsidRPr="005F0A28">
        <w:rPr>
          <w:rFonts w:ascii="Bookman Old Style" w:hAnsi="Bookman Old Style" w:cs="Vrinda"/>
          <w:b/>
          <w:sz w:val="18"/>
          <w:szCs w:val="20"/>
        </w:rPr>
        <w:t xml:space="preserve">w ramach projektu </w:t>
      </w:r>
      <w:r w:rsidR="009433BB" w:rsidRPr="005F0A28">
        <w:rPr>
          <w:rFonts w:ascii="Bookman Old Style" w:hAnsi="Bookman Old Style" w:cs="Vrinda"/>
          <w:sz w:val="18"/>
          <w:szCs w:val="20"/>
        </w:rPr>
        <w:t>„ADEKWATNI ZAWODOWO DO POTRZEB RYNKU PRACY. Projekt dla zarejestrowanych osób bezrobotnych z powiatu słupskiego” współfinansowanego z Europejskiego Funduszu Społecznego. Realizowany w ramach Osi Priorytetowej 5 Zatrudnienie, Działania 5.2. Aktywizacja zawodowa osób pozostających bez pracy, Poddziałania 5.2.2. Aktywizacja zawodowa osób pozostających bez pracy, Regionalny Program Operacyjny Województwa Pomorskiego na lata 2007-2014-2020).</w:t>
      </w:r>
    </w:p>
    <w:p w:rsidR="006E52D2" w:rsidRPr="005F0A28" w:rsidRDefault="006E52D2" w:rsidP="006E52D2">
      <w:pPr>
        <w:jc w:val="both"/>
        <w:rPr>
          <w:rFonts w:ascii="Bookman Old Style" w:hAnsi="Bookman Old Style"/>
          <w:sz w:val="18"/>
          <w:szCs w:val="20"/>
        </w:rPr>
      </w:pPr>
    </w:p>
    <w:p w:rsidR="006E52D2" w:rsidRPr="005F0A28" w:rsidRDefault="006E52D2" w:rsidP="006E52D2">
      <w:pPr>
        <w:jc w:val="both"/>
        <w:rPr>
          <w:rFonts w:ascii="Bookman Old Style" w:hAnsi="Bookman Old Style"/>
          <w:sz w:val="18"/>
          <w:szCs w:val="20"/>
        </w:rPr>
      </w:pPr>
      <w:r w:rsidRPr="005F0A28">
        <w:rPr>
          <w:rFonts w:ascii="Bookman Old Style" w:hAnsi="Bookman Old Style"/>
          <w:sz w:val="18"/>
          <w:szCs w:val="20"/>
        </w:rPr>
        <w:t xml:space="preserve">oświadczamy, że zgodnie z art. 24 ustawy z 29 stycznia 2004 roku Prawo zamówień publicznych </w:t>
      </w:r>
      <w:r w:rsidR="009433BB" w:rsidRPr="005F0A28">
        <w:rPr>
          <w:rFonts w:ascii="Bookman Old Style" w:hAnsi="Bookman Old Style"/>
          <w:sz w:val="18"/>
          <w:szCs w:val="20"/>
        </w:rPr>
        <w:br/>
      </w:r>
      <w:r w:rsidRPr="005F0A28">
        <w:rPr>
          <w:rFonts w:ascii="Bookman Old Style" w:hAnsi="Bookman Old Style"/>
          <w:sz w:val="18"/>
          <w:szCs w:val="20"/>
        </w:rPr>
        <w:t>(t. j. Dz. U. z 2017 r., poz.1579 ze zm.)</w:t>
      </w:r>
    </w:p>
    <w:p w:rsidR="006E52D2" w:rsidRPr="005F0A28" w:rsidRDefault="006E52D2" w:rsidP="006E52D2">
      <w:pPr>
        <w:numPr>
          <w:ilvl w:val="0"/>
          <w:numId w:val="13"/>
        </w:numPr>
        <w:suppressAutoHyphens/>
        <w:jc w:val="both"/>
        <w:rPr>
          <w:rFonts w:ascii="Bookman Old Style" w:hAnsi="Bookman Old Style"/>
          <w:sz w:val="18"/>
          <w:szCs w:val="20"/>
        </w:rPr>
      </w:pPr>
      <w:r w:rsidRPr="005F0A28">
        <w:rPr>
          <w:rFonts w:ascii="Bookman Old Style" w:hAnsi="Bookman Old Style"/>
          <w:sz w:val="18"/>
          <w:szCs w:val="20"/>
        </w:rPr>
        <w:t>nie podlegamy wykluczeniu z postępowania o udzielenie zamówienia.</w:t>
      </w:r>
    </w:p>
    <w:p w:rsidR="006E52D2" w:rsidRPr="005F0A28" w:rsidRDefault="006E52D2" w:rsidP="006E52D2">
      <w:pPr>
        <w:suppressAutoHyphens/>
        <w:spacing w:after="120"/>
        <w:rPr>
          <w:rFonts w:ascii="Bookman Old Style" w:hAnsi="Bookman Old Style"/>
          <w:b/>
          <w:sz w:val="18"/>
          <w:szCs w:val="20"/>
          <w:lang w:eastAsia="ar-SA"/>
        </w:rPr>
      </w:pPr>
    </w:p>
    <w:p w:rsidR="006E52D2" w:rsidRPr="005F0A28" w:rsidRDefault="006E52D2" w:rsidP="006E52D2">
      <w:pPr>
        <w:suppressAutoHyphens/>
        <w:spacing w:after="120"/>
        <w:rPr>
          <w:rFonts w:ascii="Bookman Old Style" w:hAnsi="Bookman Old Style"/>
          <w:b/>
          <w:sz w:val="18"/>
          <w:szCs w:val="20"/>
          <w:lang w:eastAsia="ar-SA"/>
        </w:rPr>
      </w:pPr>
    </w:p>
    <w:p w:rsidR="006E52D2" w:rsidRPr="005F0A28" w:rsidRDefault="006E52D2" w:rsidP="006E52D2">
      <w:pPr>
        <w:suppressAutoHyphens/>
        <w:ind w:left="4536"/>
        <w:contextualSpacing/>
        <w:jc w:val="center"/>
        <w:rPr>
          <w:rFonts w:ascii="Bookman Old Style" w:hAnsi="Bookman Old Style"/>
          <w:sz w:val="18"/>
          <w:szCs w:val="20"/>
          <w:lang w:eastAsia="ar-SA"/>
        </w:rPr>
      </w:pPr>
      <w:r w:rsidRPr="005F0A28">
        <w:rPr>
          <w:rFonts w:ascii="Bookman Old Style" w:hAnsi="Bookman Old Style"/>
          <w:sz w:val="18"/>
          <w:szCs w:val="20"/>
        </w:rPr>
        <w:t xml:space="preserve"> </w:t>
      </w:r>
      <w:r w:rsidRPr="005F0A28">
        <w:rPr>
          <w:rFonts w:ascii="Bookman Old Style" w:hAnsi="Bookman Old Style"/>
          <w:sz w:val="18"/>
          <w:szCs w:val="20"/>
        </w:rPr>
        <w:tab/>
      </w:r>
      <w:r w:rsidRPr="005F0A28">
        <w:rPr>
          <w:rFonts w:ascii="Bookman Old Style" w:hAnsi="Bookman Old Style"/>
          <w:sz w:val="18"/>
          <w:szCs w:val="20"/>
        </w:rPr>
        <w:tab/>
      </w:r>
      <w:r w:rsidRPr="005F0A28">
        <w:rPr>
          <w:rFonts w:ascii="Bookman Old Style" w:hAnsi="Bookman Old Style"/>
          <w:sz w:val="18"/>
          <w:szCs w:val="20"/>
        </w:rPr>
        <w:tab/>
      </w:r>
      <w:r w:rsidRPr="005F0A28">
        <w:rPr>
          <w:rFonts w:ascii="Bookman Old Style" w:hAnsi="Bookman Old Style"/>
          <w:sz w:val="18"/>
          <w:szCs w:val="20"/>
        </w:rPr>
        <w:tab/>
      </w:r>
      <w:r w:rsidRPr="005F0A28">
        <w:rPr>
          <w:rFonts w:ascii="Bookman Old Style" w:hAnsi="Bookman Old Style"/>
          <w:sz w:val="18"/>
          <w:szCs w:val="20"/>
        </w:rPr>
        <w:tab/>
        <w:t>.</w:t>
      </w:r>
      <w:r w:rsidRPr="005F0A28">
        <w:rPr>
          <w:rFonts w:ascii="Bookman Old Style" w:hAnsi="Bookman Old Style"/>
          <w:sz w:val="18"/>
          <w:szCs w:val="20"/>
          <w:lang w:eastAsia="ar-SA"/>
        </w:rPr>
        <w:t>...............................................................</w:t>
      </w:r>
    </w:p>
    <w:p w:rsidR="006E52D2" w:rsidRPr="005F0A28" w:rsidRDefault="006E52D2" w:rsidP="006E52D2">
      <w:pPr>
        <w:suppressAutoHyphens/>
        <w:ind w:left="4536"/>
        <w:contextualSpacing/>
        <w:jc w:val="center"/>
        <w:rPr>
          <w:rFonts w:ascii="Bookman Old Style" w:hAnsi="Bookman Old Style"/>
          <w:sz w:val="18"/>
          <w:szCs w:val="20"/>
          <w:lang w:eastAsia="ar-SA"/>
        </w:rPr>
      </w:pPr>
      <w:r w:rsidRPr="005F0A28">
        <w:rPr>
          <w:rFonts w:ascii="Bookman Old Style" w:hAnsi="Bookman Old Style"/>
          <w:sz w:val="18"/>
          <w:szCs w:val="20"/>
          <w:lang w:eastAsia="ar-SA"/>
        </w:rPr>
        <w:t xml:space="preserve"> (Pieczęć i podpis osób/osoby uprawnionej do reprezentowania Wykonawcy i składania oświadczeń woli w jego imieniu)</w:t>
      </w:r>
    </w:p>
    <w:p w:rsidR="006E52D2" w:rsidRPr="005F0A28" w:rsidRDefault="006E52D2" w:rsidP="006E52D2">
      <w:pPr>
        <w:suppressAutoHyphens/>
        <w:jc w:val="center"/>
        <w:rPr>
          <w:rFonts w:ascii="Bookman Old Style" w:hAnsi="Bookman Old Style"/>
          <w:sz w:val="18"/>
          <w:szCs w:val="20"/>
          <w:lang w:eastAsia="ar-SA"/>
        </w:rPr>
      </w:pP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b/>
          <w:sz w:val="18"/>
          <w:szCs w:val="20"/>
          <w:u w:val="single"/>
        </w:rPr>
      </w:pPr>
      <w:r w:rsidRPr="005F0A28">
        <w:rPr>
          <w:rFonts w:ascii="Bookman Old Style" w:hAnsi="Bookman Old Style"/>
          <w:b/>
          <w:sz w:val="18"/>
          <w:szCs w:val="20"/>
          <w:u w:val="single"/>
        </w:rPr>
        <w:t>Pouczenie:</w:t>
      </w:r>
    </w:p>
    <w:p w:rsidR="006E52D2" w:rsidRPr="005F0A28" w:rsidRDefault="006E52D2" w:rsidP="006E52D2">
      <w:pPr>
        <w:contextualSpacing/>
        <w:rPr>
          <w:rFonts w:ascii="Bookman Old Style" w:hAnsi="Bookman Old Style"/>
          <w:b/>
          <w:sz w:val="18"/>
          <w:szCs w:val="20"/>
          <w:u w:val="single"/>
        </w:rPr>
      </w:pPr>
      <w:r w:rsidRPr="005F0A28">
        <w:rPr>
          <w:rFonts w:ascii="Bookman Old Style" w:hAnsi="Bookman Old Style"/>
          <w:b/>
          <w:sz w:val="18"/>
          <w:szCs w:val="20"/>
          <w:u w:val="single"/>
        </w:rPr>
        <w:t xml:space="preserve">Zgodnie z art. 24. 1. ustawy z dnia 29 stycznia 2004 roku Prawo zamówień publicznych:  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b/>
          <w:i/>
          <w:sz w:val="18"/>
          <w:szCs w:val="20"/>
          <w:u w:val="single"/>
        </w:rPr>
      </w:pPr>
      <w:r w:rsidRPr="005F0A28">
        <w:rPr>
          <w:rFonts w:ascii="Bookman Old Style" w:hAnsi="Bookman Old Style"/>
          <w:i/>
          <w:sz w:val="18"/>
          <w:szCs w:val="20"/>
          <w:u w:val="single"/>
        </w:rPr>
        <w:t>„</w:t>
      </w:r>
      <w:r w:rsidRPr="005F0A28">
        <w:rPr>
          <w:rFonts w:ascii="Bookman Old Style" w:hAnsi="Bookman Old Style"/>
          <w:b/>
          <w:i/>
          <w:sz w:val="18"/>
          <w:szCs w:val="20"/>
          <w:u w:val="single"/>
        </w:rPr>
        <w:t>Z postępowania o udzielenie zamówienia wyklucza się: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3) osoby fizyczne, które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4) spółki jawne, których wspólnika prawomocnie skazano za pr</w:t>
      </w:r>
      <w:r w:rsidR="004C654E" w:rsidRPr="005F0A28">
        <w:rPr>
          <w:rFonts w:ascii="Bookman Old Style" w:hAnsi="Bookman Old Style"/>
          <w:i/>
          <w:sz w:val="16"/>
          <w:szCs w:val="18"/>
        </w:rPr>
        <w:t>zestępstwo popełnione w związku</w:t>
      </w:r>
      <w:r w:rsidR="004C654E" w:rsidRPr="005F0A28">
        <w:rPr>
          <w:rFonts w:ascii="Bookman Old Style" w:hAnsi="Bookman Old Style"/>
          <w:i/>
          <w:sz w:val="16"/>
          <w:szCs w:val="18"/>
        </w:rPr>
        <w:br/>
      </w:r>
      <w:r w:rsidRPr="005F0A28">
        <w:rPr>
          <w:rFonts w:ascii="Bookman Old Style" w:hAnsi="Bookman Old Style"/>
          <w:i/>
          <w:sz w:val="16"/>
          <w:szCs w:val="18"/>
        </w:rPr>
        <w:t>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5) spółki partnerskie, których partnera lub członka zarządu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 przestępstwo skarbowe lub przestępstwo udziału w zorganizowanej grupie albo związku mających na celu popełnienie przestępstwa lub przestępstwa skarbowego;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6)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7)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lastRenderedPageBreak/>
        <w:t>8) podmioty zbiorowe, wobec których sąd orzekł zakaz ubiegania się o zamówienia na podstawie przepisów o odpowiedzialności podmiotów zbiorowych za czyny zabronione pod groźbą kary;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9) wykonawców będących osobami fizycznymi, które prawomocnie skazano za przestępstwo, o którym mowa w art.9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10)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b/>
          <w:i/>
          <w:sz w:val="16"/>
          <w:szCs w:val="18"/>
        </w:rPr>
      </w:pPr>
      <w:r w:rsidRPr="005F0A28">
        <w:rPr>
          <w:rFonts w:ascii="Bookman Old Style" w:hAnsi="Bookman Old Style"/>
          <w:b/>
          <w:i/>
          <w:sz w:val="16"/>
          <w:szCs w:val="18"/>
        </w:rPr>
        <w:t>2. Z postępowania o udzielenie zamówienia wyklucza się również wykonawców, którzy: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 xml:space="preserve">1) wykonywali bezpośrednio czynności związane z przygotowaniem prowadzonego postępowania, </w:t>
      </w:r>
      <w:r w:rsidRPr="005F0A28">
        <w:rPr>
          <w:rFonts w:ascii="Bookman Old Style" w:hAnsi="Bookman Old Style"/>
          <w:i/>
          <w:sz w:val="16"/>
          <w:szCs w:val="18"/>
        </w:rPr>
        <w:br/>
        <w:t>z wyłączeniem czynności wykonywanych podczas dialogu technicznego, o którym mowa w art. 31a ust. 1, lub posługiwali się w 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 xml:space="preserve">2) nie wnieśli wadium do upływu terminu składania ofert, na przedłużony okres związania ofertą lub </w:t>
      </w:r>
      <w:r w:rsidRPr="005F0A28">
        <w:rPr>
          <w:rFonts w:ascii="Bookman Old Style" w:hAnsi="Bookman Old Style"/>
          <w:i/>
          <w:sz w:val="16"/>
          <w:szCs w:val="18"/>
        </w:rPr>
        <w:br/>
        <w:t>w terminie, o którym mowa w art. 46 ust. 3, albo nie zgodzili się na przedłużenie okresu związania ofertą;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3) złożyli nieprawdziwe informacje mające wpływ lub mogące mieć wpływ na wynik prowadzonego postępowania;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>4) nie wykazali spełniania warunków udziału w postępowaniu;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i/>
          <w:sz w:val="16"/>
          <w:szCs w:val="18"/>
        </w:rPr>
        <w:t xml:space="preserve">5) należąc do tej samej grupy kapitałowej, w rozumieniu ustawy z dnia 16 lutego 2007 r. o ochronie konkurencji i konsumentów (Dz. U. Nr 50, poz. 331, z </w:t>
      </w:r>
      <w:proofErr w:type="spellStart"/>
      <w:r w:rsidRPr="005F0A28">
        <w:rPr>
          <w:rFonts w:ascii="Bookman Old Style" w:hAnsi="Bookman Old Style"/>
          <w:i/>
          <w:sz w:val="16"/>
          <w:szCs w:val="18"/>
        </w:rPr>
        <w:t>późn</w:t>
      </w:r>
      <w:proofErr w:type="spellEnd"/>
      <w:r w:rsidRPr="005F0A28">
        <w:rPr>
          <w:rFonts w:ascii="Bookman Old Style" w:hAnsi="Bookman Old Style"/>
          <w:i/>
          <w:sz w:val="16"/>
          <w:szCs w:val="18"/>
        </w:rPr>
        <w:t xml:space="preserve">. zm.5)), złożyli odrębne oferty lub wnioski o dopuszczenie do udziału w tym samym postępowaniu, chyba że wykażą, że istniejące między nimi powiązania nie prowadzą do zachwiania uczciwej konkurencji pomiędzy wykonawcami w postępowaniu o udzielenie zamówienia. </w:t>
      </w: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</w:p>
    <w:p w:rsidR="006E52D2" w:rsidRPr="005F0A28" w:rsidRDefault="006E52D2" w:rsidP="006E52D2">
      <w:pPr>
        <w:contextualSpacing/>
        <w:jc w:val="both"/>
        <w:rPr>
          <w:rFonts w:ascii="Bookman Old Style" w:hAnsi="Bookman Old Style"/>
          <w:i/>
          <w:sz w:val="16"/>
          <w:szCs w:val="18"/>
        </w:rPr>
      </w:pPr>
      <w:r w:rsidRPr="005F0A28">
        <w:rPr>
          <w:rFonts w:ascii="Bookman Old Style" w:hAnsi="Bookman Old Style"/>
          <w:b/>
          <w:i/>
          <w:sz w:val="16"/>
          <w:szCs w:val="18"/>
        </w:rPr>
        <w:t>2a. Zamawiający wyklucza z postępowania o udzielenie zamówienia wykonawcę,</w:t>
      </w:r>
      <w:r w:rsidRPr="005F0A28">
        <w:rPr>
          <w:rFonts w:ascii="Bookman Old Style" w:hAnsi="Bookman Old Style"/>
          <w:i/>
          <w:sz w:val="16"/>
          <w:szCs w:val="18"/>
        </w:rPr>
        <w:t xml:space="preserve">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 udzielenie zamówienia wykonawcy, który udowodni, że podjął konkretne środki techniczne, organizacyjne i kadrowe, które mają zapobiec zawinionemu i poważnemu naruszaniu obowiązków zawodowych w przyszłości oraz naprawił szkody powstałe w wyniku naruszenia obowiązków zawodowych lub zobowiązał się do ich naprawienia.”</w:t>
      </w:r>
    </w:p>
    <w:p w:rsidR="006E52D2" w:rsidRPr="005F0A28" w:rsidRDefault="006E52D2" w:rsidP="006E52D2">
      <w:pPr>
        <w:contextualSpacing/>
        <w:rPr>
          <w:rFonts w:ascii="Bookman Old Style" w:hAnsi="Bookman Old Style" w:cs="Tahoma"/>
          <w:sz w:val="16"/>
          <w:szCs w:val="18"/>
        </w:rPr>
      </w:pPr>
    </w:p>
    <w:p w:rsidR="006E52D2" w:rsidRPr="005F0A28" w:rsidRDefault="006E52D2" w:rsidP="006E52D2">
      <w:pPr>
        <w:contextualSpacing/>
        <w:rPr>
          <w:rFonts w:ascii="Bookman Old Style" w:hAnsi="Bookman Old Style" w:cs="Tahoma"/>
          <w:sz w:val="16"/>
          <w:szCs w:val="18"/>
        </w:rPr>
      </w:pPr>
    </w:p>
    <w:p w:rsidR="006E52D2" w:rsidRPr="005F0A28" w:rsidRDefault="006E52D2" w:rsidP="006E52D2">
      <w:pPr>
        <w:contextualSpacing/>
        <w:rPr>
          <w:rFonts w:ascii="Bookman Old Style" w:hAnsi="Bookman Old Style" w:cs="Tahoma"/>
          <w:sz w:val="16"/>
          <w:szCs w:val="18"/>
        </w:rPr>
      </w:pPr>
    </w:p>
    <w:p w:rsidR="006E52D2" w:rsidRPr="005F0A28" w:rsidRDefault="006E52D2" w:rsidP="006E52D2">
      <w:pPr>
        <w:contextualSpacing/>
        <w:rPr>
          <w:rFonts w:ascii="Bookman Old Style" w:hAnsi="Bookman Old Style" w:cs="Tahoma"/>
          <w:sz w:val="16"/>
          <w:szCs w:val="18"/>
        </w:rPr>
      </w:pPr>
    </w:p>
    <w:p w:rsidR="006E52D2" w:rsidRPr="005F0A28" w:rsidRDefault="006E52D2" w:rsidP="00D05D9E">
      <w:pPr>
        <w:tabs>
          <w:tab w:val="left" w:pos="6663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18"/>
          <w:szCs w:val="20"/>
        </w:rPr>
      </w:pPr>
    </w:p>
    <w:p w:rsidR="006E52D2" w:rsidRPr="005F0A28" w:rsidRDefault="006E52D2" w:rsidP="00D05D9E">
      <w:pPr>
        <w:tabs>
          <w:tab w:val="left" w:pos="6663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18"/>
          <w:szCs w:val="20"/>
        </w:rPr>
      </w:pPr>
    </w:p>
    <w:p w:rsidR="006E52D2" w:rsidRPr="005F0A28" w:rsidRDefault="006E52D2" w:rsidP="00D05D9E">
      <w:pPr>
        <w:tabs>
          <w:tab w:val="left" w:pos="6663"/>
        </w:tabs>
        <w:autoSpaceDE w:val="0"/>
        <w:autoSpaceDN w:val="0"/>
        <w:adjustRightInd w:val="0"/>
        <w:jc w:val="right"/>
        <w:rPr>
          <w:rFonts w:ascii="Bookman Old Style" w:hAnsi="Bookman Old Style"/>
          <w:b/>
          <w:i/>
          <w:sz w:val="18"/>
          <w:szCs w:val="20"/>
        </w:rPr>
      </w:pPr>
    </w:p>
    <w:p w:rsidR="00D05D9E" w:rsidRPr="005F0A28" w:rsidRDefault="00D05D9E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3910E0" w:rsidRPr="005F0A28" w:rsidRDefault="003910E0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3910E0" w:rsidRPr="005F0A28" w:rsidRDefault="003910E0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3910E0" w:rsidRPr="005F0A28" w:rsidRDefault="003910E0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3910E0" w:rsidRPr="005F0A28" w:rsidRDefault="003910E0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3910E0" w:rsidRPr="005F0A28" w:rsidRDefault="003910E0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3910E0" w:rsidRPr="005F0A28" w:rsidRDefault="003910E0" w:rsidP="00D05D9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18"/>
          <w:szCs w:val="20"/>
        </w:rPr>
      </w:pPr>
    </w:p>
    <w:p w:rsidR="005E27B8" w:rsidRDefault="005E27B8" w:rsidP="00B044E4">
      <w:pPr>
        <w:autoSpaceDE w:val="0"/>
        <w:autoSpaceDN w:val="0"/>
        <w:adjustRightInd w:val="0"/>
        <w:rPr>
          <w:rFonts w:ascii="Bookman Old Style" w:hAnsi="Bookman Old Style"/>
          <w:b/>
          <w:sz w:val="18"/>
          <w:szCs w:val="20"/>
        </w:rPr>
      </w:pPr>
    </w:p>
    <w:sectPr w:rsidR="005E27B8" w:rsidSect="00BC2825">
      <w:headerReference w:type="default" r:id="rId8"/>
      <w:footerReference w:type="default" r:id="rId9"/>
      <w:headerReference w:type="first" r:id="rId10"/>
      <w:pgSz w:w="11906" w:h="16838" w:code="9"/>
      <w:pgMar w:top="671" w:right="991" w:bottom="993" w:left="1134" w:header="34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C2" w:rsidRDefault="000127C2">
      <w:r>
        <w:separator/>
      </w:r>
    </w:p>
  </w:endnote>
  <w:endnote w:type="continuationSeparator" w:id="0">
    <w:p w:rsidR="000127C2" w:rsidRDefault="000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F1" w:rsidRDefault="00333EF1">
    <w:pPr>
      <w:pStyle w:val="Stopka"/>
    </w:pPr>
  </w:p>
  <w:p w:rsidR="00333EF1" w:rsidRDefault="00333EF1">
    <w:pPr>
      <w:pStyle w:val="Stopka"/>
    </w:pPr>
  </w:p>
  <w:p w:rsidR="00333EF1" w:rsidRDefault="001B517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3735" cy="194310"/>
          <wp:effectExtent l="0" t="0" r="0" b="0"/>
          <wp:wrapNone/>
          <wp:docPr id="3" name="Obraz 5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C2" w:rsidRDefault="000127C2">
      <w:r>
        <w:separator/>
      </w:r>
    </w:p>
  </w:footnote>
  <w:footnote w:type="continuationSeparator" w:id="0">
    <w:p w:rsidR="000127C2" w:rsidRDefault="0001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F1" w:rsidRDefault="00333EF1" w:rsidP="00443920">
    <w:pPr>
      <w:jc w:val="right"/>
    </w:pPr>
  </w:p>
  <w:p w:rsidR="00333EF1" w:rsidRDefault="001B5176" w:rsidP="00443920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EF1" w:rsidRDefault="00333EF1" w:rsidP="00443920">
    <w:pPr>
      <w:jc w:val="right"/>
    </w:pPr>
  </w:p>
  <w:p w:rsidR="00333EF1" w:rsidRDefault="00333EF1" w:rsidP="00443920">
    <w:pPr>
      <w:jc w:val="right"/>
    </w:pPr>
  </w:p>
  <w:p w:rsidR="00333EF1" w:rsidRDefault="00333EF1" w:rsidP="00443920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F1" w:rsidRDefault="001B517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1271270</wp:posOffset>
              </wp:positionH>
              <wp:positionV relativeFrom="paragraph">
                <wp:posOffset>8890</wp:posOffset>
              </wp:positionV>
              <wp:extent cx="2790825" cy="7334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08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2445A722" id="Rectangle 1" o:spid="_x0000_s1026" style="position:absolute;margin-left:100.1pt;margin-top:.7pt;width:219.7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" stroked="f"/>
          </w:pict>
        </mc:Fallback>
      </mc:AlternateContent>
    </w:r>
  </w:p>
  <w:p w:rsidR="00333EF1" w:rsidRDefault="00333EF1">
    <w:pPr>
      <w:pStyle w:val="Nagwek"/>
    </w:pPr>
  </w:p>
  <w:p w:rsidR="00333EF1" w:rsidRDefault="00333EF1">
    <w:pPr>
      <w:pStyle w:val="Nagwek"/>
    </w:pPr>
  </w:p>
  <w:p w:rsidR="00333EF1" w:rsidRDefault="00333EF1">
    <w:pPr>
      <w:pStyle w:val="Nagwek"/>
    </w:pPr>
  </w:p>
  <w:p w:rsidR="00333EF1" w:rsidRDefault="001B51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0"/>
          <wp:wrapNone/>
          <wp:docPr id="2" name="Obraz 40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486C6A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2E"/>
    <w:multiLevelType w:val="singleLevel"/>
    <w:tmpl w:val="B3569188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2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2D3E42"/>
    <w:multiLevelType w:val="hybridMultilevel"/>
    <w:tmpl w:val="31641E24"/>
    <w:lvl w:ilvl="0" w:tplc="8FE85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991"/>
    <w:multiLevelType w:val="hybridMultilevel"/>
    <w:tmpl w:val="A7B8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116AA6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17EB4"/>
    <w:multiLevelType w:val="hybridMultilevel"/>
    <w:tmpl w:val="6E9A63BA"/>
    <w:lvl w:ilvl="0" w:tplc="3EE0994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6892882"/>
    <w:multiLevelType w:val="hybridMultilevel"/>
    <w:tmpl w:val="865866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748612C"/>
    <w:multiLevelType w:val="hybridMultilevel"/>
    <w:tmpl w:val="61F69E70"/>
    <w:lvl w:ilvl="0" w:tplc="0E58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5676C"/>
    <w:multiLevelType w:val="hybridMultilevel"/>
    <w:tmpl w:val="151AEA78"/>
    <w:lvl w:ilvl="0" w:tplc="859067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CC0630"/>
    <w:multiLevelType w:val="hybridMultilevel"/>
    <w:tmpl w:val="7930AAB4"/>
    <w:lvl w:ilvl="0" w:tplc="32985C44">
      <w:start w:val="1"/>
      <w:numFmt w:val="lowerLetter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B7B7DAF"/>
    <w:multiLevelType w:val="multilevel"/>
    <w:tmpl w:val="D32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50AFB"/>
    <w:multiLevelType w:val="multilevel"/>
    <w:tmpl w:val="D6F8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B34673"/>
    <w:multiLevelType w:val="hybridMultilevel"/>
    <w:tmpl w:val="F0AEE192"/>
    <w:lvl w:ilvl="0" w:tplc="E4B48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96A09B4"/>
    <w:multiLevelType w:val="hybridMultilevel"/>
    <w:tmpl w:val="151AEA78"/>
    <w:lvl w:ilvl="0" w:tplc="8590677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96E09CE"/>
    <w:multiLevelType w:val="hybridMultilevel"/>
    <w:tmpl w:val="9C8291A4"/>
    <w:lvl w:ilvl="0" w:tplc="EB1E883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1145A"/>
    <w:multiLevelType w:val="hybridMultilevel"/>
    <w:tmpl w:val="571094FE"/>
    <w:lvl w:ilvl="0" w:tplc="E4B48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B8E2ABF"/>
    <w:multiLevelType w:val="hybridMultilevel"/>
    <w:tmpl w:val="3604AE66"/>
    <w:lvl w:ilvl="0" w:tplc="0A6AF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0BF5509"/>
    <w:multiLevelType w:val="hybridMultilevel"/>
    <w:tmpl w:val="F64E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03107"/>
    <w:multiLevelType w:val="hybridMultilevel"/>
    <w:tmpl w:val="1D968948"/>
    <w:lvl w:ilvl="0" w:tplc="FB0EE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B97809"/>
    <w:multiLevelType w:val="hybridMultilevel"/>
    <w:tmpl w:val="DEFE4A46"/>
    <w:lvl w:ilvl="0" w:tplc="E766E9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A2AF1"/>
    <w:multiLevelType w:val="hybridMultilevel"/>
    <w:tmpl w:val="451C9186"/>
    <w:lvl w:ilvl="0" w:tplc="F4AAE4F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3B9337C2"/>
    <w:multiLevelType w:val="hybridMultilevel"/>
    <w:tmpl w:val="687AA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CDE9FC4">
      <w:start w:val="1"/>
      <w:numFmt w:val="decimal"/>
      <w:lvlText w:val="%4."/>
      <w:lvlJc w:val="left"/>
      <w:pPr>
        <w:ind w:left="3479" w:hanging="360"/>
      </w:pPr>
      <w:rPr>
        <w:rFonts w:ascii="Calibri" w:eastAsia="Calibri" w:hAnsi="Calibri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 w15:restartNumberingAfterBreak="0">
    <w:nsid w:val="3EE940E2"/>
    <w:multiLevelType w:val="multilevel"/>
    <w:tmpl w:val="082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01470E0"/>
    <w:multiLevelType w:val="hybridMultilevel"/>
    <w:tmpl w:val="B7C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607EE"/>
    <w:multiLevelType w:val="hybridMultilevel"/>
    <w:tmpl w:val="C0307F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3142A13"/>
    <w:multiLevelType w:val="multilevel"/>
    <w:tmpl w:val="082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45034A3A"/>
    <w:multiLevelType w:val="hybridMultilevel"/>
    <w:tmpl w:val="9CAE4896"/>
    <w:lvl w:ilvl="0" w:tplc="CC045F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B9D05A1"/>
    <w:multiLevelType w:val="hybridMultilevel"/>
    <w:tmpl w:val="540A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0A2779"/>
    <w:multiLevelType w:val="hybridMultilevel"/>
    <w:tmpl w:val="12606050"/>
    <w:lvl w:ilvl="0" w:tplc="DFE4A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6635E2E"/>
    <w:multiLevelType w:val="hybridMultilevel"/>
    <w:tmpl w:val="89AC1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F4273"/>
    <w:multiLevelType w:val="hybridMultilevel"/>
    <w:tmpl w:val="D3560E5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0" w15:restartNumberingAfterBreak="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6338EA"/>
    <w:multiLevelType w:val="hybridMultilevel"/>
    <w:tmpl w:val="BD96A5BC"/>
    <w:lvl w:ilvl="0" w:tplc="CCB251E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65C373A"/>
    <w:multiLevelType w:val="hybridMultilevel"/>
    <w:tmpl w:val="41A0E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22F0A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D44A4"/>
    <w:multiLevelType w:val="hybridMultilevel"/>
    <w:tmpl w:val="018806F2"/>
    <w:lvl w:ilvl="0" w:tplc="078245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2E02BA"/>
    <w:multiLevelType w:val="hybridMultilevel"/>
    <w:tmpl w:val="FF2E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AC2E37"/>
    <w:multiLevelType w:val="hybridMultilevel"/>
    <w:tmpl w:val="C68A49BA"/>
    <w:lvl w:ilvl="0" w:tplc="E4B48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87B5D8A"/>
    <w:multiLevelType w:val="hybridMultilevel"/>
    <w:tmpl w:val="CD62BBAE"/>
    <w:lvl w:ilvl="0" w:tplc="9A26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D2A5F"/>
    <w:multiLevelType w:val="multilevel"/>
    <w:tmpl w:val="9378E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15"/>
  </w:num>
  <w:num w:numId="5">
    <w:abstractNumId w:val="26"/>
  </w:num>
  <w:num w:numId="6">
    <w:abstractNumId w:val="47"/>
  </w:num>
  <w:num w:numId="7">
    <w:abstractNumId w:val="38"/>
  </w:num>
  <w:num w:numId="8">
    <w:abstractNumId w:val="16"/>
  </w:num>
  <w:num w:numId="9">
    <w:abstractNumId w:val="29"/>
  </w:num>
  <w:num w:numId="10">
    <w:abstractNumId w:val="4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2"/>
  </w:num>
  <w:num w:numId="14">
    <w:abstractNumId w:val="1"/>
  </w:num>
  <w:num w:numId="15">
    <w:abstractNumId w:val="3"/>
  </w:num>
  <w:num w:numId="16">
    <w:abstractNumId w:val="11"/>
  </w:num>
  <w:num w:numId="17">
    <w:abstractNumId w:val="32"/>
  </w:num>
  <w:num w:numId="18">
    <w:abstractNumId w:val="27"/>
  </w:num>
  <w:num w:numId="19">
    <w:abstractNumId w:val="31"/>
  </w:num>
  <w:num w:numId="20">
    <w:abstractNumId w:val="41"/>
  </w:num>
  <w:num w:numId="21">
    <w:abstractNumId w:val="7"/>
  </w:num>
  <w:num w:numId="22">
    <w:abstractNumId w:val="44"/>
  </w:num>
  <w:num w:numId="23">
    <w:abstractNumId w:val="50"/>
  </w:num>
  <w:num w:numId="24">
    <w:abstractNumId w:val="39"/>
  </w:num>
  <w:num w:numId="25">
    <w:abstractNumId w:val="35"/>
  </w:num>
  <w:num w:numId="26">
    <w:abstractNumId w:val="24"/>
  </w:num>
  <w:num w:numId="27">
    <w:abstractNumId w:val="23"/>
  </w:num>
  <w:num w:numId="28">
    <w:abstractNumId w:val="49"/>
  </w:num>
  <w:num w:numId="29">
    <w:abstractNumId w:val="43"/>
  </w:num>
  <w:num w:numId="30">
    <w:abstractNumId w:val="5"/>
  </w:num>
  <w:num w:numId="31">
    <w:abstractNumId w:val="21"/>
  </w:num>
  <w:num w:numId="32">
    <w:abstractNumId w:val="12"/>
  </w:num>
  <w:num w:numId="33">
    <w:abstractNumId w:val="48"/>
  </w:num>
  <w:num w:numId="34">
    <w:abstractNumId w:val="37"/>
  </w:num>
  <w:num w:numId="35">
    <w:abstractNumId w:val="25"/>
  </w:num>
  <w:num w:numId="36">
    <w:abstractNumId w:val="46"/>
  </w:num>
  <w:num w:numId="37">
    <w:abstractNumId w:val="20"/>
  </w:num>
  <w:num w:numId="38">
    <w:abstractNumId w:val="17"/>
  </w:num>
  <w:num w:numId="39">
    <w:abstractNumId w:val="18"/>
  </w:num>
  <w:num w:numId="40">
    <w:abstractNumId w:val="36"/>
  </w:num>
  <w:num w:numId="41">
    <w:abstractNumId w:val="4"/>
  </w:num>
  <w:num w:numId="42">
    <w:abstractNumId w:val="30"/>
  </w:num>
  <w:num w:numId="43">
    <w:abstractNumId w:val="22"/>
  </w:num>
  <w:num w:numId="44">
    <w:abstractNumId w:val="10"/>
  </w:num>
  <w:num w:numId="45">
    <w:abstractNumId w:val="34"/>
  </w:num>
  <w:num w:numId="46">
    <w:abstractNumId w:val="33"/>
  </w:num>
  <w:num w:numId="47">
    <w:abstractNumId w:val="45"/>
  </w:num>
  <w:num w:numId="48">
    <w:abstractNumId w:val="9"/>
  </w:num>
  <w:num w:numId="49">
    <w:abstractNumId w:val="19"/>
  </w:num>
  <w:num w:numId="5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0A"/>
    <w:rsid w:val="00004012"/>
    <w:rsid w:val="000051D3"/>
    <w:rsid w:val="00005FA6"/>
    <w:rsid w:val="00006773"/>
    <w:rsid w:val="000127C2"/>
    <w:rsid w:val="00015A8C"/>
    <w:rsid w:val="000163DB"/>
    <w:rsid w:val="00020F16"/>
    <w:rsid w:val="00026A11"/>
    <w:rsid w:val="00030E1B"/>
    <w:rsid w:val="0003364A"/>
    <w:rsid w:val="00034936"/>
    <w:rsid w:val="0003617B"/>
    <w:rsid w:val="00040CEA"/>
    <w:rsid w:val="000443BB"/>
    <w:rsid w:val="000463D2"/>
    <w:rsid w:val="0005017A"/>
    <w:rsid w:val="00050C3B"/>
    <w:rsid w:val="00051393"/>
    <w:rsid w:val="000525D8"/>
    <w:rsid w:val="00055D59"/>
    <w:rsid w:val="0005639F"/>
    <w:rsid w:val="00056B98"/>
    <w:rsid w:val="00056FFE"/>
    <w:rsid w:val="00057B51"/>
    <w:rsid w:val="00057EBE"/>
    <w:rsid w:val="00060022"/>
    <w:rsid w:val="00061326"/>
    <w:rsid w:val="00061F20"/>
    <w:rsid w:val="0006276C"/>
    <w:rsid w:val="000654A0"/>
    <w:rsid w:val="000717DD"/>
    <w:rsid w:val="00071FF1"/>
    <w:rsid w:val="0007740D"/>
    <w:rsid w:val="00077998"/>
    <w:rsid w:val="00080D83"/>
    <w:rsid w:val="00080F0B"/>
    <w:rsid w:val="0008272F"/>
    <w:rsid w:val="000834B0"/>
    <w:rsid w:val="00084915"/>
    <w:rsid w:val="00086997"/>
    <w:rsid w:val="00086F91"/>
    <w:rsid w:val="00087F9C"/>
    <w:rsid w:val="00093AE1"/>
    <w:rsid w:val="00095577"/>
    <w:rsid w:val="00096D1C"/>
    <w:rsid w:val="000A0100"/>
    <w:rsid w:val="000A1498"/>
    <w:rsid w:val="000A2F1E"/>
    <w:rsid w:val="000A3608"/>
    <w:rsid w:val="000A42B0"/>
    <w:rsid w:val="000A4382"/>
    <w:rsid w:val="000A603A"/>
    <w:rsid w:val="000A7487"/>
    <w:rsid w:val="000A75E7"/>
    <w:rsid w:val="000B1AC7"/>
    <w:rsid w:val="000B2857"/>
    <w:rsid w:val="000B520C"/>
    <w:rsid w:val="000C09BD"/>
    <w:rsid w:val="000C54F1"/>
    <w:rsid w:val="000C6B53"/>
    <w:rsid w:val="000D283E"/>
    <w:rsid w:val="000D323E"/>
    <w:rsid w:val="000D7058"/>
    <w:rsid w:val="000E59FC"/>
    <w:rsid w:val="000E78A8"/>
    <w:rsid w:val="000F0E79"/>
    <w:rsid w:val="000F1DDF"/>
    <w:rsid w:val="000F2A74"/>
    <w:rsid w:val="000F42C2"/>
    <w:rsid w:val="000F5A3D"/>
    <w:rsid w:val="000F5DA5"/>
    <w:rsid w:val="00100300"/>
    <w:rsid w:val="00103508"/>
    <w:rsid w:val="00106C11"/>
    <w:rsid w:val="00106C3D"/>
    <w:rsid w:val="00106EE3"/>
    <w:rsid w:val="00107689"/>
    <w:rsid w:val="001109DC"/>
    <w:rsid w:val="00113B47"/>
    <w:rsid w:val="0011619A"/>
    <w:rsid w:val="00117047"/>
    <w:rsid w:val="001208C8"/>
    <w:rsid w:val="0012205B"/>
    <w:rsid w:val="001229A4"/>
    <w:rsid w:val="00124D4A"/>
    <w:rsid w:val="00127590"/>
    <w:rsid w:val="00130ADF"/>
    <w:rsid w:val="00130B23"/>
    <w:rsid w:val="00131EB4"/>
    <w:rsid w:val="00131EEE"/>
    <w:rsid w:val="0013672B"/>
    <w:rsid w:val="00140558"/>
    <w:rsid w:val="00140CA6"/>
    <w:rsid w:val="00141D9C"/>
    <w:rsid w:val="00142475"/>
    <w:rsid w:val="00142748"/>
    <w:rsid w:val="00145ABD"/>
    <w:rsid w:val="00146465"/>
    <w:rsid w:val="001469C6"/>
    <w:rsid w:val="00147219"/>
    <w:rsid w:val="00150479"/>
    <w:rsid w:val="001523BC"/>
    <w:rsid w:val="0015314C"/>
    <w:rsid w:val="00154A37"/>
    <w:rsid w:val="001553BF"/>
    <w:rsid w:val="00157A5F"/>
    <w:rsid w:val="0016414B"/>
    <w:rsid w:val="001649A4"/>
    <w:rsid w:val="001661E2"/>
    <w:rsid w:val="00166F74"/>
    <w:rsid w:val="00170051"/>
    <w:rsid w:val="001706A4"/>
    <w:rsid w:val="00171868"/>
    <w:rsid w:val="00171E8F"/>
    <w:rsid w:val="001746D5"/>
    <w:rsid w:val="0018136A"/>
    <w:rsid w:val="00181B71"/>
    <w:rsid w:val="00182281"/>
    <w:rsid w:val="00186130"/>
    <w:rsid w:val="0019023C"/>
    <w:rsid w:val="00191B0A"/>
    <w:rsid w:val="00193526"/>
    <w:rsid w:val="00195328"/>
    <w:rsid w:val="001953C5"/>
    <w:rsid w:val="001A62AB"/>
    <w:rsid w:val="001A6A8A"/>
    <w:rsid w:val="001B1237"/>
    <w:rsid w:val="001B1BF1"/>
    <w:rsid w:val="001B201A"/>
    <w:rsid w:val="001B210F"/>
    <w:rsid w:val="001B2D82"/>
    <w:rsid w:val="001B372E"/>
    <w:rsid w:val="001B4B89"/>
    <w:rsid w:val="001B5176"/>
    <w:rsid w:val="001B6C61"/>
    <w:rsid w:val="001C2270"/>
    <w:rsid w:val="001C3111"/>
    <w:rsid w:val="001C6C51"/>
    <w:rsid w:val="001C6DAE"/>
    <w:rsid w:val="001D1FF9"/>
    <w:rsid w:val="001D3D00"/>
    <w:rsid w:val="001D4C74"/>
    <w:rsid w:val="001D696F"/>
    <w:rsid w:val="001E052F"/>
    <w:rsid w:val="001E3004"/>
    <w:rsid w:val="001E3BCE"/>
    <w:rsid w:val="001E4315"/>
    <w:rsid w:val="001E708C"/>
    <w:rsid w:val="001E7525"/>
    <w:rsid w:val="001F1628"/>
    <w:rsid w:val="001F1FCB"/>
    <w:rsid w:val="001F2DB9"/>
    <w:rsid w:val="002005B4"/>
    <w:rsid w:val="00204B2F"/>
    <w:rsid w:val="00204C24"/>
    <w:rsid w:val="002061C3"/>
    <w:rsid w:val="002065F7"/>
    <w:rsid w:val="00210CC6"/>
    <w:rsid w:val="0021308A"/>
    <w:rsid w:val="00213251"/>
    <w:rsid w:val="00214901"/>
    <w:rsid w:val="00214FFC"/>
    <w:rsid w:val="00215045"/>
    <w:rsid w:val="00225233"/>
    <w:rsid w:val="00225951"/>
    <w:rsid w:val="0023060E"/>
    <w:rsid w:val="00232FDB"/>
    <w:rsid w:val="00236D0D"/>
    <w:rsid w:val="00236DD1"/>
    <w:rsid w:val="0024112E"/>
    <w:rsid w:val="00241C1F"/>
    <w:rsid w:val="0024247F"/>
    <w:rsid w:val="002425AE"/>
    <w:rsid w:val="002430B5"/>
    <w:rsid w:val="002440F3"/>
    <w:rsid w:val="00247DAF"/>
    <w:rsid w:val="00250862"/>
    <w:rsid w:val="002523C9"/>
    <w:rsid w:val="00254587"/>
    <w:rsid w:val="00257E27"/>
    <w:rsid w:val="00260243"/>
    <w:rsid w:val="002619F2"/>
    <w:rsid w:val="0026317D"/>
    <w:rsid w:val="00264F80"/>
    <w:rsid w:val="00267814"/>
    <w:rsid w:val="002709E4"/>
    <w:rsid w:val="00270ECB"/>
    <w:rsid w:val="002724FF"/>
    <w:rsid w:val="00275202"/>
    <w:rsid w:val="00276AB2"/>
    <w:rsid w:val="00277211"/>
    <w:rsid w:val="002829C6"/>
    <w:rsid w:val="0028581B"/>
    <w:rsid w:val="00293EAE"/>
    <w:rsid w:val="00295007"/>
    <w:rsid w:val="002A2CA2"/>
    <w:rsid w:val="002A4CE3"/>
    <w:rsid w:val="002A6693"/>
    <w:rsid w:val="002B0955"/>
    <w:rsid w:val="002B19EA"/>
    <w:rsid w:val="002B4604"/>
    <w:rsid w:val="002C23BB"/>
    <w:rsid w:val="002C6347"/>
    <w:rsid w:val="002C7322"/>
    <w:rsid w:val="002D1161"/>
    <w:rsid w:val="002D13B4"/>
    <w:rsid w:val="002D2BDF"/>
    <w:rsid w:val="002D7320"/>
    <w:rsid w:val="002E01F3"/>
    <w:rsid w:val="002E102F"/>
    <w:rsid w:val="002E116B"/>
    <w:rsid w:val="002E34DC"/>
    <w:rsid w:val="002E4235"/>
    <w:rsid w:val="002E57E4"/>
    <w:rsid w:val="002E5FC4"/>
    <w:rsid w:val="002F15C3"/>
    <w:rsid w:val="002F1EE4"/>
    <w:rsid w:val="002F2969"/>
    <w:rsid w:val="002F2D4F"/>
    <w:rsid w:val="002F7E19"/>
    <w:rsid w:val="00301106"/>
    <w:rsid w:val="00301F28"/>
    <w:rsid w:val="00310E8F"/>
    <w:rsid w:val="003119AF"/>
    <w:rsid w:val="003121FA"/>
    <w:rsid w:val="003162B0"/>
    <w:rsid w:val="00320AAC"/>
    <w:rsid w:val="00320C50"/>
    <w:rsid w:val="003239AA"/>
    <w:rsid w:val="00324175"/>
    <w:rsid w:val="0032469A"/>
    <w:rsid w:val="00325198"/>
    <w:rsid w:val="00325F05"/>
    <w:rsid w:val="003265ED"/>
    <w:rsid w:val="0032680F"/>
    <w:rsid w:val="00326D5E"/>
    <w:rsid w:val="00330589"/>
    <w:rsid w:val="00330C81"/>
    <w:rsid w:val="00330E98"/>
    <w:rsid w:val="00331215"/>
    <w:rsid w:val="00332002"/>
    <w:rsid w:val="00332729"/>
    <w:rsid w:val="00333EF1"/>
    <w:rsid w:val="0033440A"/>
    <w:rsid w:val="00335E39"/>
    <w:rsid w:val="0034171B"/>
    <w:rsid w:val="00342E41"/>
    <w:rsid w:val="00343893"/>
    <w:rsid w:val="00344B06"/>
    <w:rsid w:val="00345008"/>
    <w:rsid w:val="0035128B"/>
    <w:rsid w:val="00352809"/>
    <w:rsid w:val="00353C46"/>
    <w:rsid w:val="003542A2"/>
    <w:rsid w:val="0035449A"/>
    <w:rsid w:val="0035482A"/>
    <w:rsid w:val="00355FC8"/>
    <w:rsid w:val="00357A26"/>
    <w:rsid w:val="003619F2"/>
    <w:rsid w:val="00365820"/>
    <w:rsid w:val="003674F4"/>
    <w:rsid w:val="00367C6F"/>
    <w:rsid w:val="00367F3D"/>
    <w:rsid w:val="00370F21"/>
    <w:rsid w:val="00374EDA"/>
    <w:rsid w:val="00376C13"/>
    <w:rsid w:val="003774A4"/>
    <w:rsid w:val="003821D8"/>
    <w:rsid w:val="003857C5"/>
    <w:rsid w:val="0038645F"/>
    <w:rsid w:val="00387FDA"/>
    <w:rsid w:val="003910E0"/>
    <w:rsid w:val="00393FD5"/>
    <w:rsid w:val="0039580C"/>
    <w:rsid w:val="00396622"/>
    <w:rsid w:val="00397DDF"/>
    <w:rsid w:val="003A1FF7"/>
    <w:rsid w:val="003A2B64"/>
    <w:rsid w:val="003A32F1"/>
    <w:rsid w:val="003A4498"/>
    <w:rsid w:val="003A4FF2"/>
    <w:rsid w:val="003A6758"/>
    <w:rsid w:val="003A76DE"/>
    <w:rsid w:val="003A76FC"/>
    <w:rsid w:val="003B07D3"/>
    <w:rsid w:val="003B0FD9"/>
    <w:rsid w:val="003B1535"/>
    <w:rsid w:val="003B2EC0"/>
    <w:rsid w:val="003B3ACA"/>
    <w:rsid w:val="003B4870"/>
    <w:rsid w:val="003B50A2"/>
    <w:rsid w:val="003B5496"/>
    <w:rsid w:val="003B7683"/>
    <w:rsid w:val="003C001C"/>
    <w:rsid w:val="003C554F"/>
    <w:rsid w:val="003C6B20"/>
    <w:rsid w:val="003C7D0C"/>
    <w:rsid w:val="003D3658"/>
    <w:rsid w:val="003D510A"/>
    <w:rsid w:val="003D635B"/>
    <w:rsid w:val="003D6C80"/>
    <w:rsid w:val="003E02EA"/>
    <w:rsid w:val="003E039D"/>
    <w:rsid w:val="003E2BE8"/>
    <w:rsid w:val="003E48E9"/>
    <w:rsid w:val="003E6D6D"/>
    <w:rsid w:val="003E72DE"/>
    <w:rsid w:val="003F0332"/>
    <w:rsid w:val="003F10AB"/>
    <w:rsid w:val="003F197A"/>
    <w:rsid w:val="003F5BE4"/>
    <w:rsid w:val="003F64BA"/>
    <w:rsid w:val="0040149C"/>
    <w:rsid w:val="00402C7C"/>
    <w:rsid w:val="00403BAD"/>
    <w:rsid w:val="00403F04"/>
    <w:rsid w:val="0040587A"/>
    <w:rsid w:val="00407583"/>
    <w:rsid w:val="0041122D"/>
    <w:rsid w:val="00412F7E"/>
    <w:rsid w:val="00414478"/>
    <w:rsid w:val="004150C6"/>
    <w:rsid w:val="0041617C"/>
    <w:rsid w:val="00416CA9"/>
    <w:rsid w:val="0042031B"/>
    <w:rsid w:val="004209F6"/>
    <w:rsid w:val="00421E73"/>
    <w:rsid w:val="004229E6"/>
    <w:rsid w:val="00424327"/>
    <w:rsid w:val="00424E15"/>
    <w:rsid w:val="0042573E"/>
    <w:rsid w:val="0042593F"/>
    <w:rsid w:val="00430713"/>
    <w:rsid w:val="00431D95"/>
    <w:rsid w:val="004332F2"/>
    <w:rsid w:val="004349D4"/>
    <w:rsid w:val="00441656"/>
    <w:rsid w:val="00443920"/>
    <w:rsid w:val="00443CE3"/>
    <w:rsid w:val="004465AA"/>
    <w:rsid w:val="0045284F"/>
    <w:rsid w:val="00453F92"/>
    <w:rsid w:val="004557E6"/>
    <w:rsid w:val="00456885"/>
    <w:rsid w:val="00457C2D"/>
    <w:rsid w:val="00464697"/>
    <w:rsid w:val="00465251"/>
    <w:rsid w:val="004656B1"/>
    <w:rsid w:val="00465FC6"/>
    <w:rsid w:val="004677B1"/>
    <w:rsid w:val="004745B2"/>
    <w:rsid w:val="004748B8"/>
    <w:rsid w:val="0047790D"/>
    <w:rsid w:val="00483D1A"/>
    <w:rsid w:val="00483EE7"/>
    <w:rsid w:val="004840A4"/>
    <w:rsid w:val="00485EF8"/>
    <w:rsid w:val="00486494"/>
    <w:rsid w:val="00491584"/>
    <w:rsid w:val="00492496"/>
    <w:rsid w:val="00492BD3"/>
    <w:rsid w:val="00494326"/>
    <w:rsid w:val="00494A2B"/>
    <w:rsid w:val="00497597"/>
    <w:rsid w:val="004A2925"/>
    <w:rsid w:val="004A37E2"/>
    <w:rsid w:val="004A390A"/>
    <w:rsid w:val="004A4242"/>
    <w:rsid w:val="004A52EF"/>
    <w:rsid w:val="004A77D5"/>
    <w:rsid w:val="004A7E9B"/>
    <w:rsid w:val="004B12AA"/>
    <w:rsid w:val="004B5213"/>
    <w:rsid w:val="004B70BD"/>
    <w:rsid w:val="004C26DA"/>
    <w:rsid w:val="004C2F98"/>
    <w:rsid w:val="004C2FC2"/>
    <w:rsid w:val="004C30D8"/>
    <w:rsid w:val="004C49E5"/>
    <w:rsid w:val="004C654E"/>
    <w:rsid w:val="004C737D"/>
    <w:rsid w:val="004D12A3"/>
    <w:rsid w:val="004D171A"/>
    <w:rsid w:val="004D7088"/>
    <w:rsid w:val="004D7360"/>
    <w:rsid w:val="004E16A6"/>
    <w:rsid w:val="004E351E"/>
    <w:rsid w:val="004E3660"/>
    <w:rsid w:val="004E5AE7"/>
    <w:rsid w:val="004E6740"/>
    <w:rsid w:val="004F22BF"/>
    <w:rsid w:val="004F2998"/>
    <w:rsid w:val="004F2F0E"/>
    <w:rsid w:val="004F3BFC"/>
    <w:rsid w:val="004F43E6"/>
    <w:rsid w:val="004F5C61"/>
    <w:rsid w:val="004F63FB"/>
    <w:rsid w:val="00501C91"/>
    <w:rsid w:val="005028EB"/>
    <w:rsid w:val="00502CEE"/>
    <w:rsid w:val="00503FF2"/>
    <w:rsid w:val="00515014"/>
    <w:rsid w:val="005160F9"/>
    <w:rsid w:val="00517CF6"/>
    <w:rsid w:val="00517FF3"/>
    <w:rsid w:val="0052111D"/>
    <w:rsid w:val="00522D8E"/>
    <w:rsid w:val="00527384"/>
    <w:rsid w:val="00530B4C"/>
    <w:rsid w:val="0053124A"/>
    <w:rsid w:val="005318C2"/>
    <w:rsid w:val="00535FD3"/>
    <w:rsid w:val="00536EC8"/>
    <w:rsid w:val="0053752A"/>
    <w:rsid w:val="00541DC4"/>
    <w:rsid w:val="005421D5"/>
    <w:rsid w:val="0054234D"/>
    <w:rsid w:val="00542AA1"/>
    <w:rsid w:val="00542AA5"/>
    <w:rsid w:val="00543F0F"/>
    <w:rsid w:val="00544381"/>
    <w:rsid w:val="00545971"/>
    <w:rsid w:val="0054610D"/>
    <w:rsid w:val="005501F8"/>
    <w:rsid w:val="005506EE"/>
    <w:rsid w:val="005511EF"/>
    <w:rsid w:val="005512BD"/>
    <w:rsid w:val="00552F6B"/>
    <w:rsid w:val="00554F6B"/>
    <w:rsid w:val="00555D67"/>
    <w:rsid w:val="00555FA2"/>
    <w:rsid w:val="00556711"/>
    <w:rsid w:val="00557A5A"/>
    <w:rsid w:val="0056285C"/>
    <w:rsid w:val="00566B30"/>
    <w:rsid w:val="00567D5E"/>
    <w:rsid w:val="0057196B"/>
    <w:rsid w:val="00573C23"/>
    <w:rsid w:val="005760A9"/>
    <w:rsid w:val="00576431"/>
    <w:rsid w:val="0058307F"/>
    <w:rsid w:val="0058435E"/>
    <w:rsid w:val="00585D09"/>
    <w:rsid w:val="0058653A"/>
    <w:rsid w:val="00586F14"/>
    <w:rsid w:val="00592D49"/>
    <w:rsid w:val="00594464"/>
    <w:rsid w:val="00594709"/>
    <w:rsid w:val="0059683D"/>
    <w:rsid w:val="005969BD"/>
    <w:rsid w:val="005A100D"/>
    <w:rsid w:val="005A14EE"/>
    <w:rsid w:val="005A1C2D"/>
    <w:rsid w:val="005A2CD9"/>
    <w:rsid w:val="005A342E"/>
    <w:rsid w:val="005A35F9"/>
    <w:rsid w:val="005A4C88"/>
    <w:rsid w:val="005A6C27"/>
    <w:rsid w:val="005A7CF2"/>
    <w:rsid w:val="005B6FF1"/>
    <w:rsid w:val="005B7680"/>
    <w:rsid w:val="005C4BD2"/>
    <w:rsid w:val="005C50EC"/>
    <w:rsid w:val="005C5D81"/>
    <w:rsid w:val="005D0807"/>
    <w:rsid w:val="005D1C8A"/>
    <w:rsid w:val="005D1CC4"/>
    <w:rsid w:val="005D4AC2"/>
    <w:rsid w:val="005D69EE"/>
    <w:rsid w:val="005E1148"/>
    <w:rsid w:val="005E27B8"/>
    <w:rsid w:val="005E2EC9"/>
    <w:rsid w:val="005E441B"/>
    <w:rsid w:val="005E559E"/>
    <w:rsid w:val="005F020D"/>
    <w:rsid w:val="005F0A28"/>
    <w:rsid w:val="005F10EC"/>
    <w:rsid w:val="005F19BF"/>
    <w:rsid w:val="005F2255"/>
    <w:rsid w:val="005F49E3"/>
    <w:rsid w:val="0060313D"/>
    <w:rsid w:val="00603DF8"/>
    <w:rsid w:val="00607248"/>
    <w:rsid w:val="006139C7"/>
    <w:rsid w:val="006212F7"/>
    <w:rsid w:val="0062200B"/>
    <w:rsid w:val="00622068"/>
    <w:rsid w:val="00622781"/>
    <w:rsid w:val="00622B52"/>
    <w:rsid w:val="00624596"/>
    <w:rsid w:val="00624F6F"/>
    <w:rsid w:val="00625BA4"/>
    <w:rsid w:val="00626B02"/>
    <w:rsid w:val="006336FA"/>
    <w:rsid w:val="00634635"/>
    <w:rsid w:val="00634BEC"/>
    <w:rsid w:val="006408B7"/>
    <w:rsid w:val="00640BFF"/>
    <w:rsid w:val="00641F98"/>
    <w:rsid w:val="0064280C"/>
    <w:rsid w:val="00642E70"/>
    <w:rsid w:val="00647E87"/>
    <w:rsid w:val="00650007"/>
    <w:rsid w:val="00653156"/>
    <w:rsid w:val="006543CB"/>
    <w:rsid w:val="00654609"/>
    <w:rsid w:val="00655269"/>
    <w:rsid w:val="00657D2B"/>
    <w:rsid w:val="0066033D"/>
    <w:rsid w:val="00661D1B"/>
    <w:rsid w:val="0066488A"/>
    <w:rsid w:val="006649CA"/>
    <w:rsid w:val="00666988"/>
    <w:rsid w:val="006716B2"/>
    <w:rsid w:val="006732A1"/>
    <w:rsid w:val="00673FEB"/>
    <w:rsid w:val="006760E1"/>
    <w:rsid w:val="006761DA"/>
    <w:rsid w:val="00676254"/>
    <w:rsid w:val="00680F49"/>
    <w:rsid w:val="0068142C"/>
    <w:rsid w:val="00682E33"/>
    <w:rsid w:val="00683D2A"/>
    <w:rsid w:val="00685561"/>
    <w:rsid w:val="006874EA"/>
    <w:rsid w:val="00690FB6"/>
    <w:rsid w:val="00692336"/>
    <w:rsid w:val="00695165"/>
    <w:rsid w:val="00695457"/>
    <w:rsid w:val="0069621B"/>
    <w:rsid w:val="00697686"/>
    <w:rsid w:val="006A0768"/>
    <w:rsid w:val="006A144C"/>
    <w:rsid w:val="006A25EC"/>
    <w:rsid w:val="006A334A"/>
    <w:rsid w:val="006A4C6C"/>
    <w:rsid w:val="006A60F3"/>
    <w:rsid w:val="006A73FD"/>
    <w:rsid w:val="006B13F6"/>
    <w:rsid w:val="006B172E"/>
    <w:rsid w:val="006B2CDB"/>
    <w:rsid w:val="006B4267"/>
    <w:rsid w:val="006B4A5C"/>
    <w:rsid w:val="006B4DE8"/>
    <w:rsid w:val="006B51EE"/>
    <w:rsid w:val="006B547F"/>
    <w:rsid w:val="006B59E7"/>
    <w:rsid w:val="006C01FC"/>
    <w:rsid w:val="006C34BA"/>
    <w:rsid w:val="006C4A87"/>
    <w:rsid w:val="006C50EB"/>
    <w:rsid w:val="006C72B3"/>
    <w:rsid w:val="006D08BA"/>
    <w:rsid w:val="006D14AA"/>
    <w:rsid w:val="006D261F"/>
    <w:rsid w:val="006D44B0"/>
    <w:rsid w:val="006D6825"/>
    <w:rsid w:val="006D7BA0"/>
    <w:rsid w:val="006E2738"/>
    <w:rsid w:val="006E2CB1"/>
    <w:rsid w:val="006E529C"/>
    <w:rsid w:val="006E52D2"/>
    <w:rsid w:val="006E5CDA"/>
    <w:rsid w:val="006E7905"/>
    <w:rsid w:val="006F133D"/>
    <w:rsid w:val="006F209E"/>
    <w:rsid w:val="006F4098"/>
    <w:rsid w:val="006F4407"/>
    <w:rsid w:val="007009BC"/>
    <w:rsid w:val="0070166A"/>
    <w:rsid w:val="00702202"/>
    <w:rsid w:val="00702A6C"/>
    <w:rsid w:val="007031C3"/>
    <w:rsid w:val="007039E8"/>
    <w:rsid w:val="00703E74"/>
    <w:rsid w:val="00704296"/>
    <w:rsid w:val="007054EE"/>
    <w:rsid w:val="00706330"/>
    <w:rsid w:val="007069CB"/>
    <w:rsid w:val="0071260D"/>
    <w:rsid w:val="00712B3E"/>
    <w:rsid w:val="0071370D"/>
    <w:rsid w:val="00715348"/>
    <w:rsid w:val="00717650"/>
    <w:rsid w:val="007179FE"/>
    <w:rsid w:val="0072016A"/>
    <w:rsid w:val="00721D11"/>
    <w:rsid w:val="0072289C"/>
    <w:rsid w:val="00722CF7"/>
    <w:rsid w:val="007238BF"/>
    <w:rsid w:val="00726719"/>
    <w:rsid w:val="007269BF"/>
    <w:rsid w:val="00726A79"/>
    <w:rsid w:val="00727F94"/>
    <w:rsid w:val="007337EB"/>
    <w:rsid w:val="007355C7"/>
    <w:rsid w:val="00735C6B"/>
    <w:rsid w:val="0074161E"/>
    <w:rsid w:val="0074356F"/>
    <w:rsid w:val="00745D18"/>
    <w:rsid w:val="0074686D"/>
    <w:rsid w:val="007502A2"/>
    <w:rsid w:val="00750495"/>
    <w:rsid w:val="007516BB"/>
    <w:rsid w:val="00751F04"/>
    <w:rsid w:val="007604C2"/>
    <w:rsid w:val="00765369"/>
    <w:rsid w:val="00765CAD"/>
    <w:rsid w:val="0076773D"/>
    <w:rsid w:val="007716AD"/>
    <w:rsid w:val="007717A4"/>
    <w:rsid w:val="007737EF"/>
    <w:rsid w:val="00776530"/>
    <w:rsid w:val="00780BE5"/>
    <w:rsid w:val="00781885"/>
    <w:rsid w:val="00784D13"/>
    <w:rsid w:val="00785377"/>
    <w:rsid w:val="00786BBA"/>
    <w:rsid w:val="00786D88"/>
    <w:rsid w:val="007919AE"/>
    <w:rsid w:val="00791E8E"/>
    <w:rsid w:val="007A0109"/>
    <w:rsid w:val="007A05BC"/>
    <w:rsid w:val="007A2AE6"/>
    <w:rsid w:val="007A2DF3"/>
    <w:rsid w:val="007A793A"/>
    <w:rsid w:val="007B22D2"/>
    <w:rsid w:val="007B2500"/>
    <w:rsid w:val="007B71E1"/>
    <w:rsid w:val="007C017B"/>
    <w:rsid w:val="007C04F2"/>
    <w:rsid w:val="007C1576"/>
    <w:rsid w:val="007C4200"/>
    <w:rsid w:val="007C5BCB"/>
    <w:rsid w:val="007C7550"/>
    <w:rsid w:val="007D06AC"/>
    <w:rsid w:val="007D08DF"/>
    <w:rsid w:val="007D0AF3"/>
    <w:rsid w:val="007D2F3F"/>
    <w:rsid w:val="007D53C6"/>
    <w:rsid w:val="007D58B5"/>
    <w:rsid w:val="007D61D6"/>
    <w:rsid w:val="007E1B19"/>
    <w:rsid w:val="007E29E1"/>
    <w:rsid w:val="007E5033"/>
    <w:rsid w:val="007E5AE8"/>
    <w:rsid w:val="007E733F"/>
    <w:rsid w:val="007F3623"/>
    <w:rsid w:val="007F3EF5"/>
    <w:rsid w:val="007F655A"/>
    <w:rsid w:val="007F74A9"/>
    <w:rsid w:val="007F7D87"/>
    <w:rsid w:val="00800689"/>
    <w:rsid w:val="00802912"/>
    <w:rsid w:val="00803570"/>
    <w:rsid w:val="00804696"/>
    <w:rsid w:val="00805559"/>
    <w:rsid w:val="00807D69"/>
    <w:rsid w:val="008200A1"/>
    <w:rsid w:val="00821762"/>
    <w:rsid w:val="00821D82"/>
    <w:rsid w:val="0082250E"/>
    <w:rsid w:val="0082469E"/>
    <w:rsid w:val="00825516"/>
    <w:rsid w:val="008272CE"/>
    <w:rsid w:val="00827311"/>
    <w:rsid w:val="0083015C"/>
    <w:rsid w:val="0083132E"/>
    <w:rsid w:val="008321A6"/>
    <w:rsid w:val="00832E95"/>
    <w:rsid w:val="008333C8"/>
    <w:rsid w:val="00834BB4"/>
    <w:rsid w:val="00835187"/>
    <w:rsid w:val="00836BF2"/>
    <w:rsid w:val="00836DE8"/>
    <w:rsid w:val="0084352D"/>
    <w:rsid w:val="00844114"/>
    <w:rsid w:val="0084532A"/>
    <w:rsid w:val="008460D0"/>
    <w:rsid w:val="00850965"/>
    <w:rsid w:val="008510A9"/>
    <w:rsid w:val="0085233B"/>
    <w:rsid w:val="0085317E"/>
    <w:rsid w:val="00853292"/>
    <w:rsid w:val="008558F5"/>
    <w:rsid w:val="00857559"/>
    <w:rsid w:val="008615F9"/>
    <w:rsid w:val="00862244"/>
    <w:rsid w:val="00862323"/>
    <w:rsid w:val="008678BF"/>
    <w:rsid w:val="00872A33"/>
    <w:rsid w:val="00873501"/>
    <w:rsid w:val="0087375B"/>
    <w:rsid w:val="00875F20"/>
    <w:rsid w:val="00876326"/>
    <w:rsid w:val="00876D00"/>
    <w:rsid w:val="008779A6"/>
    <w:rsid w:val="008807EE"/>
    <w:rsid w:val="008838DD"/>
    <w:rsid w:val="00883FFC"/>
    <w:rsid w:val="00885BAE"/>
    <w:rsid w:val="00886129"/>
    <w:rsid w:val="00887F42"/>
    <w:rsid w:val="00893BB9"/>
    <w:rsid w:val="008945D9"/>
    <w:rsid w:val="00895A6B"/>
    <w:rsid w:val="00897B95"/>
    <w:rsid w:val="008A21C2"/>
    <w:rsid w:val="008A3915"/>
    <w:rsid w:val="008A3F86"/>
    <w:rsid w:val="008A49C6"/>
    <w:rsid w:val="008A51C0"/>
    <w:rsid w:val="008B0550"/>
    <w:rsid w:val="008B117C"/>
    <w:rsid w:val="008B2BEB"/>
    <w:rsid w:val="008B4F91"/>
    <w:rsid w:val="008B58C5"/>
    <w:rsid w:val="008B7623"/>
    <w:rsid w:val="008B775B"/>
    <w:rsid w:val="008C2FD8"/>
    <w:rsid w:val="008C3470"/>
    <w:rsid w:val="008C3FE6"/>
    <w:rsid w:val="008C5704"/>
    <w:rsid w:val="008C7F7A"/>
    <w:rsid w:val="008D0BE9"/>
    <w:rsid w:val="008D19D5"/>
    <w:rsid w:val="008D1B18"/>
    <w:rsid w:val="008D1EEF"/>
    <w:rsid w:val="008D24E2"/>
    <w:rsid w:val="008D2660"/>
    <w:rsid w:val="008D49C4"/>
    <w:rsid w:val="008D79D3"/>
    <w:rsid w:val="008D7B7B"/>
    <w:rsid w:val="008E2424"/>
    <w:rsid w:val="008E5C70"/>
    <w:rsid w:val="008F014A"/>
    <w:rsid w:val="008F0F6B"/>
    <w:rsid w:val="008F1061"/>
    <w:rsid w:val="008F2635"/>
    <w:rsid w:val="008F399F"/>
    <w:rsid w:val="008F5139"/>
    <w:rsid w:val="00900AD0"/>
    <w:rsid w:val="0090126F"/>
    <w:rsid w:val="00901993"/>
    <w:rsid w:val="009031F4"/>
    <w:rsid w:val="00904CC2"/>
    <w:rsid w:val="00904E9C"/>
    <w:rsid w:val="00905E11"/>
    <w:rsid w:val="00905EAD"/>
    <w:rsid w:val="0090654D"/>
    <w:rsid w:val="00906B03"/>
    <w:rsid w:val="00906E4F"/>
    <w:rsid w:val="00914AE4"/>
    <w:rsid w:val="0091562F"/>
    <w:rsid w:val="0091629C"/>
    <w:rsid w:val="00916AD9"/>
    <w:rsid w:val="00922194"/>
    <w:rsid w:val="009241C1"/>
    <w:rsid w:val="00924822"/>
    <w:rsid w:val="0092681F"/>
    <w:rsid w:val="00927852"/>
    <w:rsid w:val="00932876"/>
    <w:rsid w:val="00933C2D"/>
    <w:rsid w:val="009341C9"/>
    <w:rsid w:val="00934645"/>
    <w:rsid w:val="009405B1"/>
    <w:rsid w:val="00940C99"/>
    <w:rsid w:val="00941D5F"/>
    <w:rsid w:val="00941E6C"/>
    <w:rsid w:val="00943093"/>
    <w:rsid w:val="009433BB"/>
    <w:rsid w:val="00944633"/>
    <w:rsid w:val="00944733"/>
    <w:rsid w:val="00946ED9"/>
    <w:rsid w:val="009472C6"/>
    <w:rsid w:val="00951556"/>
    <w:rsid w:val="00953C7F"/>
    <w:rsid w:val="009557FF"/>
    <w:rsid w:val="0095654D"/>
    <w:rsid w:val="0095735E"/>
    <w:rsid w:val="00961CD3"/>
    <w:rsid w:val="00965DB0"/>
    <w:rsid w:val="009663AA"/>
    <w:rsid w:val="00970106"/>
    <w:rsid w:val="00971A21"/>
    <w:rsid w:val="00973A5B"/>
    <w:rsid w:val="00973D55"/>
    <w:rsid w:val="0097500C"/>
    <w:rsid w:val="00975BC5"/>
    <w:rsid w:val="00975C65"/>
    <w:rsid w:val="00975DB2"/>
    <w:rsid w:val="009769CA"/>
    <w:rsid w:val="0097713E"/>
    <w:rsid w:val="009800CF"/>
    <w:rsid w:val="009804F1"/>
    <w:rsid w:val="0098210F"/>
    <w:rsid w:val="00982A8E"/>
    <w:rsid w:val="00984424"/>
    <w:rsid w:val="0098472D"/>
    <w:rsid w:val="00985500"/>
    <w:rsid w:val="00987780"/>
    <w:rsid w:val="00990760"/>
    <w:rsid w:val="009907EC"/>
    <w:rsid w:val="00991493"/>
    <w:rsid w:val="009918C4"/>
    <w:rsid w:val="00991A48"/>
    <w:rsid w:val="00994322"/>
    <w:rsid w:val="0099467E"/>
    <w:rsid w:val="0099468A"/>
    <w:rsid w:val="00995393"/>
    <w:rsid w:val="0099578C"/>
    <w:rsid w:val="00997048"/>
    <w:rsid w:val="0099734B"/>
    <w:rsid w:val="009A07AC"/>
    <w:rsid w:val="009A0EE5"/>
    <w:rsid w:val="009A244A"/>
    <w:rsid w:val="009A5EB9"/>
    <w:rsid w:val="009A6713"/>
    <w:rsid w:val="009B419C"/>
    <w:rsid w:val="009B6E50"/>
    <w:rsid w:val="009C26D3"/>
    <w:rsid w:val="009C3AD5"/>
    <w:rsid w:val="009C3E61"/>
    <w:rsid w:val="009C3F07"/>
    <w:rsid w:val="009C5A41"/>
    <w:rsid w:val="009C5BF4"/>
    <w:rsid w:val="009C5EAA"/>
    <w:rsid w:val="009D17FF"/>
    <w:rsid w:val="009D1F7A"/>
    <w:rsid w:val="009D2718"/>
    <w:rsid w:val="009D3296"/>
    <w:rsid w:val="009D6D88"/>
    <w:rsid w:val="009D71C1"/>
    <w:rsid w:val="009E0E4A"/>
    <w:rsid w:val="009E21FA"/>
    <w:rsid w:val="009E2586"/>
    <w:rsid w:val="009E5046"/>
    <w:rsid w:val="009E78F0"/>
    <w:rsid w:val="009E7DDB"/>
    <w:rsid w:val="009F2CF0"/>
    <w:rsid w:val="009F5801"/>
    <w:rsid w:val="009F6E8B"/>
    <w:rsid w:val="009F7095"/>
    <w:rsid w:val="009F77C0"/>
    <w:rsid w:val="009F7D7F"/>
    <w:rsid w:val="00A01B83"/>
    <w:rsid w:val="00A028B0"/>
    <w:rsid w:val="00A04690"/>
    <w:rsid w:val="00A04F4C"/>
    <w:rsid w:val="00A071F4"/>
    <w:rsid w:val="00A07960"/>
    <w:rsid w:val="00A10491"/>
    <w:rsid w:val="00A10DCA"/>
    <w:rsid w:val="00A1189A"/>
    <w:rsid w:val="00A12592"/>
    <w:rsid w:val="00A12D8B"/>
    <w:rsid w:val="00A131C8"/>
    <w:rsid w:val="00A13FF1"/>
    <w:rsid w:val="00A141C6"/>
    <w:rsid w:val="00A15066"/>
    <w:rsid w:val="00A151FA"/>
    <w:rsid w:val="00A1742A"/>
    <w:rsid w:val="00A17A0D"/>
    <w:rsid w:val="00A2141D"/>
    <w:rsid w:val="00A2197A"/>
    <w:rsid w:val="00A23AA6"/>
    <w:rsid w:val="00A24259"/>
    <w:rsid w:val="00A2508B"/>
    <w:rsid w:val="00A2582D"/>
    <w:rsid w:val="00A26362"/>
    <w:rsid w:val="00A27987"/>
    <w:rsid w:val="00A31038"/>
    <w:rsid w:val="00A31E84"/>
    <w:rsid w:val="00A34473"/>
    <w:rsid w:val="00A35C3C"/>
    <w:rsid w:val="00A40900"/>
    <w:rsid w:val="00A40B2B"/>
    <w:rsid w:val="00A40DD3"/>
    <w:rsid w:val="00A4219E"/>
    <w:rsid w:val="00A50B93"/>
    <w:rsid w:val="00A52AEB"/>
    <w:rsid w:val="00A55DE6"/>
    <w:rsid w:val="00A610B2"/>
    <w:rsid w:val="00A61ED8"/>
    <w:rsid w:val="00A649A7"/>
    <w:rsid w:val="00A66471"/>
    <w:rsid w:val="00A710AE"/>
    <w:rsid w:val="00A76E57"/>
    <w:rsid w:val="00A77455"/>
    <w:rsid w:val="00A80A82"/>
    <w:rsid w:val="00A82937"/>
    <w:rsid w:val="00A8311B"/>
    <w:rsid w:val="00A84D50"/>
    <w:rsid w:val="00A86B06"/>
    <w:rsid w:val="00A91270"/>
    <w:rsid w:val="00A92AF8"/>
    <w:rsid w:val="00A93561"/>
    <w:rsid w:val="00A937F6"/>
    <w:rsid w:val="00A976C1"/>
    <w:rsid w:val="00AA273F"/>
    <w:rsid w:val="00AA43B9"/>
    <w:rsid w:val="00AA68F9"/>
    <w:rsid w:val="00AA7303"/>
    <w:rsid w:val="00AA7E38"/>
    <w:rsid w:val="00AB05E0"/>
    <w:rsid w:val="00AB15EE"/>
    <w:rsid w:val="00AB1C88"/>
    <w:rsid w:val="00AB5962"/>
    <w:rsid w:val="00AB6E77"/>
    <w:rsid w:val="00AB7F90"/>
    <w:rsid w:val="00AC189D"/>
    <w:rsid w:val="00AC1FCE"/>
    <w:rsid w:val="00AC45B8"/>
    <w:rsid w:val="00AC5A61"/>
    <w:rsid w:val="00AC5C47"/>
    <w:rsid w:val="00AC6761"/>
    <w:rsid w:val="00AD1BC3"/>
    <w:rsid w:val="00AD2DCF"/>
    <w:rsid w:val="00AD4AE9"/>
    <w:rsid w:val="00AD4B0E"/>
    <w:rsid w:val="00AD4FFA"/>
    <w:rsid w:val="00AD5D0B"/>
    <w:rsid w:val="00AE461E"/>
    <w:rsid w:val="00AE7D53"/>
    <w:rsid w:val="00AF37F2"/>
    <w:rsid w:val="00AF3C7F"/>
    <w:rsid w:val="00AF6134"/>
    <w:rsid w:val="00AF7472"/>
    <w:rsid w:val="00B01F08"/>
    <w:rsid w:val="00B0243B"/>
    <w:rsid w:val="00B028A5"/>
    <w:rsid w:val="00B0335B"/>
    <w:rsid w:val="00B044E4"/>
    <w:rsid w:val="00B054E3"/>
    <w:rsid w:val="00B05A6C"/>
    <w:rsid w:val="00B06FBE"/>
    <w:rsid w:val="00B10643"/>
    <w:rsid w:val="00B131A7"/>
    <w:rsid w:val="00B14511"/>
    <w:rsid w:val="00B14664"/>
    <w:rsid w:val="00B15B06"/>
    <w:rsid w:val="00B1679A"/>
    <w:rsid w:val="00B16E8F"/>
    <w:rsid w:val="00B179FE"/>
    <w:rsid w:val="00B214DD"/>
    <w:rsid w:val="00B2261E"/>
    <w:rsid w:val="00B25FD2"/>
    <w:rsid w:val="00B267DD"/>
    <w:rsid w:val="00B26893"/>
    <w:rsid w:val="00B30144"/>
    <w:rsid w:val="00B30401"/>
    <w:rsid w:val="00B336E8"/>
    <w:rsid w:val="00B34A09"/>
    <w:rsid w:val="00B3788C"/>
    <w:rsid w:val="00B37F7E"/>
    <w:rsid w:val="00B40EF2"/>
    <w:rsid w:val="00B473CF"/>
    <w:rsid w:val="00B511DE"/>
    <w:rsid w:val="00B52ACA"/>
    <w:rsid w:val="00B52B34"/>
    <w:rsid w:val="00B53DF4"/>
    <w:rsid w:val="00B607E4"/>
    <w:rsid w:val="00B6637D"/>
    <w:rsid w:val="00B710DA"/>
    <w:rsid w:val="00B74793"/>
    <w:rsid w:val="00B74A2A"/>
    <w:rsid w:val="00B76F95"/>
    <w:rsid w:val="00B804C0"/>
    <w:rsid w:val="00B8239C"/>
    <w:rsid w:val="00B826E2"/>
    <w:rsid w:val="00B82E4C"/>
    <w:rsid w:val="00B82F8F"/>
    <w:rsid w:val="00B84D3E"/>
    <w:rsid w:val="00B85C8C"/>
    <w:rsid w:val="00B94A7B"/>
    <w:rsid w:val="00BA182F"/>
    <w:rsid w:val="00BA3096"/>
    <w:rsid w:val="00BA461C"/>
    <w:rsid w:val="00BB10B5"/>
    <w:rsid w:val="00BB1A23"/>
    <w:rsid w:val="00BB330F"/>
    <w:rsid w:val="00BB59C8"/>
    <w:rsid w:val="00BB621A"/>
    <w:rsid w:val="00BB76D0"/>
    <w:rsid w:val="00BC124D"/>
    <w:rsid w:val="00BC19D8"/>
    <w:rsid w:val="00BC2825"/>
    <w:rsid w:val="00BC2BBE"/>
    <w:rsid w:val="00BC363C"/>
    <w:rsid w:val="00BC37CF"/>
    <w:rsid w:val="00BC3B0F"/>
    <w:rsid w:val="00BC3C02"/>
    <w:rsid w:val="00BC5504"/>
    <w:rsid w:val="00BC7C3C"/>
    <w:rsid w:val="00BD045D"/>
    <w:rsid w:val="00BD178E"/>
    <w:rsid w:val="00BD21FC"/>
    <w:rsid w:val="00BD296E"/>
    <w:rsid w:val="00BD4BFF"/>
    <w:rsid w:val="00BD5953"/>
    <w:rsid w:val="00BD5B2F"/>
    <w:rsid w:val="00BD6E6E"/>
    <w:rsid w:val="00BD73EA"/>
    <w:rsid w:val="00BE0BDB"/>
    <w:rsid w:val="00BE36A9"/>
    <w:rsid w:val="00BE49A8"/>
    <w:rsid w:val="00BE6845"/>
    <w:rsid w:val="00BE6D08"/>
    <w:rsid w:val="00BF11C1"/>
    <w:rsid w:val="00BF66CC"/>
    <w:rsid w:val="00C05104"/>
    <w:rsid w:val="00C0578C"/>
    <w:rsid w:val="00C0798B"/>
    <w:rsid w:val="00C106CD"/>
    <w:rsid w:val="00C1071D"/>
    <w:rsid w:val="00C10A4C"/>
    <w:rsid w:val="00C144B4"/>
    <w:rsid w:val="00C1472D"/>
    <w:rsid w:val="00C1795F"/>
    <w:rsid w:val="00C22E6C"/>
    <w:rsid w:val="00C24248"/>
    <w:rsid w:val="00C24C8F"/>
    <w:rsid w:val="00C30F0D"/>
    <w:rsid w:val="00C30F57"/>
    <w:rsid w:val="00C344A6"/>
    <w:rsid w:val="00C34E76"/>
    <w:rsid w:val="00C36AE5"/>
    <w:rsid w:val="00C37078"/>
    <w:rsid w:val="00C3758F"/>
    <w:rsid w:val="00C40777"/>
    <w:rsid w:val="00C40897"/>
    <w:rsid w:val="00C41CB8"/>
    <w:rsid w:val="00C42D93"/>
    <w:rsid w:val="00C43366"/>
    <w:rsid w:val="00C4449C"/>
    <w:rsid w:val="00C47596"/>
    <w:rsid w:val="00C515EA"/>
    <w:rsid w:val="00C51BA7"/>
    <w:rsid w:val="00C51DC5"/>
    <w:rsid w:val="00C5604E"/>
    <w:rsid w:val="00C567EC"/>
    <w:rsid w:val="00C57529"/>
    <w:rsid w:val="00C60D1D"/>
    <w:rsid w:val="00C62C16"/>
    <w:rsid w:val="00C62C24"/>
    <w:rsid w:val="00C62E1A"/>
    <w:rsid w:val="00C635B6"/>
    <w:rsid w:val="00C637A4"/>
    <w:rsid w:val="00C64E1A"/>
    <w:rsid w:val="00C651A0"/>
    <w:rsid w:val="00C679FD"/>
    <w:rsid w:val="00C71A88"/>
    <w:rsid w:val="00C71C2F"/>
    <w:rsid w:val="00C72399"/>
    <w:rsid w:val="00C74748"/>
    <w:rsid w:val="00C75931"/>
    <w:rsid w:val="00C75F8D"/>
    <w:rsid w:val="00C76355"/>
    <w:rsid w:val="00C7771C"/>
    <w:rsid w:val="00C8106E"/>
    <w:rsid w:val="00C82B50"/>
    <w:rsid w:val="00C82D6B"/>
    <w:rsid w:val="00C854A7"/>
    <w:rsid w:val="00C92C84"/>
    <w:rsid w:val="00C93D15"/>
    <w:rsid w:val="00C947A7"/>
    <w:rsid w:val="00C9665B"/>
    <w:rsid w:val="00C96CD1"/>
    <w:rsid w:val="00CA2239"/>
    <w:rsid w:val="00CA4660"/>
    <w:rsid w:val="00CA776C"/>
    <w:rsid w:val="00CB0E09"/>
    <w:rsid w:val="00CB19F8"/>
    <w:rsid w:val="00CB2EC2"/>
    <w:rsid w:val="00CB3481"/>
    <w:rsid w:val="00CB5E3A"/>
    <w:rsid w:val="00CB6FCA"/>
    <w:rsid w:val="00CB75A5"/>
    <w:rsid w:val="00CC17C0"/>
    <w:rsid w:val="00CC2F71"/>
    <w:rsid w:val="00CC3BCD"/>
    <w:rsid w:val="00CD068F"/>
    <w:rsid w:val="00CD1BBC"/>
    <w:rsid w:val="00CD3FBF"/>
    <w:rsid w:val="00CD5AC3"/>
    <w:rsid w:val="00CD608F"/>
    <w:rsid w:val="00CE005B"/>
    <w:rsid w:val="00CE103A"/>
    <w:rsid w:val="00CE1055"/>
    <w:rsid w:val="00CE37E0"/>
    <w:rsid w:val="00CF0D8A"/>
    <w:rsid w:val="00CF5249"/>
    <w:rsid w:val="00CF639C"/>
    <w:rsid w:val="00D0214E"/>
    <w:rsid w:val="00D0252F"/>
    <w:rsid w:val="00D0361A"/>
    <w:rsid w:val="00D04914"/>
    <w:rsid w:val="00D05D9E"/>
    <w:rsid w:val="00D07C87"/>
    <w:rsid w:val="00D11402"/>
    <w:rsid w:val="00D13B43"/>
    <w:rsid w:val="00D14EDB"/>
    <w:rsid w:val="00D14F45"/>
    <w:rsid w:val="00D152D6"/>
    <w:rsid w:val="00D15316"/>
    <w:rsid w:val="00D16AE9"/>
    <w:rsid w:val="00D17AB2"/>
    <w:rsid w:val="00D17C48"/>
    <w:rsid w:val="00D20D0E"/>
    <w:rsid w:val="00D21D9B"/>
    <w:rsid w:val="00D23AFF"/>
    <w:rsid w:val="00D244FC"/>
    <w:rsid w:val="00D30ADD"/>
    <w:rsid w:val="00D3149B"/>
    <w:rsid w:val="00D32CF8"/>
    <w:rsid w:val="00D3331C"/>
    <w:rsid w:val="00D338EB"/>
    <w:rsid w:val="00D34F3F"/>
    <w:rsid w:val="00D3577D"/>
    <w:rsid w:val="00D36350"/>
    <w:rsid w:val="00D37552"/>
    <w:rsid w:val="00D40166"/>
    <w:rsid w:val="00D403D5"/>
    <w:rsid w:val="00D405CC"/>
    <w:rsid w:val="00D420D9"/>
    <w:rsid w:val="00D43A0D"/>
    <w:rsid w:val="00D465EC"/>
    <w:rsid w:val="00D46867"/>
    <w:rsid w:val="00D479C6"/>
    <w:rsid w:val="00D47CCE"/>
    <w:rsid w:val="00D51C6F"/>
    <w:rsid w:val="00D526F3"/>
    <w:rsid w:val="00D52774"/>
    <w:rsid w:val="00D55C1E"/>
    <w:rsid w:val="00D55E28"/>
    <w:rsid w:val="00D579D1"/>
    <w:rsid w:val="00D634C5"/>
    <w:rsid w:val="00D6528C"/>
    <w:rsid w:val="00D656F8"/>
    <w:rsid w:val="00D6753A"/>
    <w:rsid w:val="00D6789D"/>
    <w:rsid w:val="00D72AED"/>
    <w:rsid w:val="00D72DA5"/>
    <w:rsid w:val="00D74503"/>
    <w:rsid w:val="00D75576"/>
    <w:rsid w:val="00D773C7"/>
    <w:rsid w:val="00D81531"/>
    <w:rsid w:val="00D83DFB"/>
    <w:rsid w:val="00D84BB5"/>
    <w:rsid w:val="00D851A9"/>
    <w:rsid w:val="00D854AD"/>
    <w:rsid w:val="00D85803"/>
    <w:rsid w:val="00D87636"/>
    <w:rsid w:val="00D90566"/>
    <w:rsid w:val="00D91D6E"/>
    <w:rsid w:val="00D92F0D"/>
    <w:rsid w:val="00D936DD"/>
    <w:rsid w:val="00D94A37"/>
    <w:rsid w:val="00D96CD9"/>
    <w:rsid w:val="00DA2034"/>
    <w:rsid w:val="00DA2F0F"/>
    <w:rsid w:val="00DA3E8B"/>
    <w:rsid w:val="00DA4EBE"/>
    <w:rsid w:val="00DA587C"/>
    <w:rsid w:val="00DA632B"/>
    <w:rsid w:val="00DA6CB3"/>
    <w:rsid w:val="00DA6D3A"/>
    <w:rsid w:val="00DA6DA6"/>
    <w:rsid w:val="00DB07B2"/>
    <w:rsid w:val="00DB146F"/>
    <w:rsid w:val="00DB2CE8"/>
    <w:rsid w:val="00DB640C"/>
    <w:rsid w:val="00DB69FD"/>
    <w:rsid w:val="00DC3673"/>
    <w:rsid w:val="00DC3E97"/>
    <w:rsid w:val="00DC476C"/>
    <w:rsid w:val="00DC5328"/>
    <w:rsid w:val="00DC63AF"/>
    <w:rsid w:val="00DC733E"/>
    <w:rsid w:val="00DC7956"/>
    <w:rsid w:val="00DD146B"/>
    <w:rsid w:val="00DD6EEB"/>
    <w:rsid w:val="00DD7625"/>
    <w:rsid w:val="00DE1A26"/>
    <w:rsid w:val="00DE3249"/>
    <w:rsid w:val="00DE63BF"/>
    <w:rsid w:val="00DE6DB1"/>
    <w:rsid w:val="00DE7466"/>
    <w:rsid w:val="00DF0C59"/>
    <w:rsid w:val="00DF2F00"/>
    <w:rsid w:val="00DF30AE"/>
    <w:rsid w:val="00DF4D53"/>
    <w:rsid w:val="00DF57BE"/>
    <w:rsid w:val="00E05855"/>
    <w:rsid w:val="00E058A3"/>
    <w:rsid w:val="00E06500"/>
    <w:rsid w:val="00E1315A"/>
    <w:rsid w:val="00E131A2"/>
    <w:rsid w:val="00E13B0E"/>
    <w:rsid w:val="00E1467C"/>
    <w:rsid w:val="00E15781"/>
    <w:rsid w:val="00E15A4D"/>
    <w:rsid w:val="00E2451D"/>
    <w:rsid w:val="00E24A18"/>
    <w:rsid w:val="00E25157"/>
    <w:rsid w:val="00E31E62"/>
    <w:rsid w:val="00E32022"/>
    <w:rsid w:val="00E34317"/>
    <w:rsid w:val="00E34DCF"/>
    <w:rsid w:val="00E353D8"/>
    <w:rsid w:val="00E3570A"/>
    <w:rsid w:val="00E3571D"/>
    <w:rsid w:val="00E36667"/>
    <w:rsid w:val="00E4151F"/>
    <w:rsid w:val="00E42956"/>
    <w:rsid w:val="00E42ADC"/>
    <w:rsid w:val="00E42D6C"/>
    <w:rsid w:val="00E43C86"/>
    <w:rsid w:val="00E46DAB"/>
    <w:rsid w:val="00E5055E"/>
    <w:rsid w:val="00E506EB"/>
    <w:rsid w:val="00E50739"/>
    <w:rsid w:val="00E542A3"/>
    <w:rsid w:val="00E542DC"/>
    <w:rsid w:val="00E552E5"/>
    <w:rsid w:val="00E55520"/>
    <w:rsid w:val="00E57060"/>
    <w:rsid w:val="00E6005C"/>
    <w:rsid w:val="00E61EB3"/>
    <w:rsid w:val="00E64580"/>
    <w:rsid w:val="00E657E0"/>
    <w:rsid w:val="00E65916"/>
    <w:rsid w:val="00E71061"/>
    <w:rsid w:val="00E716A0"/>
    <w:rsid w:val="00E720F1"/>
    <w:rsid w:val="00E73BBF"/>
    <w:rsid w:val="00E7440D"/>
    <w:rsid w:val="00E766DC"/>
    <w:rsid w:val="00E77E92"/>
    <w:rsid w:val="00E80B8C"/>
    <w:rsid w:val="00E87138"/>
    <w:rsid w:val="00E87616"/>
    <w:rsid w:val="00E91C97"/>
    <w:rsid w:val="00E91D9A"/>
    <w:rsid w:val="00E92B64"/>
    <w:rsid w:val="00E93C0B"/>
    <w:rsid w:val="00E96B90"/>
    <w:rsid w:val="00EA18C9"/>
    <w:rsid w:val="00EA3C74"/>
    <w:rsid w:val="00EA4594"/>
    <w:rsid w:val="00EA4695"/>
    <w:rsid w:val="00EA4CE2"/>
    <w:rsid w:val="00EA5C16"/>
    <w:rsid w:val="00EA5E5B"/>
    <w:rsid w:val="00EA7FF4"/>
    <w:rsid w:val="00EB0878"/>
    <w:rsid w:val="00EB08BC"/>
    <w:rsid w:val="00EB12BE"/>
    <w:rsid w:val="00EB5AA4"/>
    <w:rsid w:val="00EB6FD2"/>
    <w:rsid w:val="00EB795B"/>
    <w:rsid w:val="00EC0C26"/>
    <w:rsid w:val="00EC1007"/>
    <w:rsid w:val="00EC1E89"/>
    <w:rsid w:val="00EC364B"/>
    <w:rsid w:val="00EC37EC"/>
    <w:rsid w:val="00EC6C4B"/>
    <w:rsid w:val="00ED0A92"/>
    <w:rsid w:val="00ED219E"/>
    <w:rsid w:val="00ED246D"/>
    <w:rsid w:val="00ED4276"/>
    <w:rsid w:val="00ED6C90"/>
    <w:rsid w:val="00EE3931"/>
    <w:rsid w:val="00EE5A98"/>
    <w:rsid w:val="00EE5DE2"/>
    <w:rsid w:val="00EE7E5D"/>
    <w:rsid w:val="00EE7FFA"/>
    <w:rsid w:val="00EF000D"/>
    <w:rsid w:val="00EF0597"/>
    <w:rsid w:val="00EF06D9"/>
    <w:rsid w:val="00F0312E"/>
    <w:rsid w:val="00F038CA"/>
    <w:rsid w:val="00F03C9D"/>
    <w:rsid w:val="00F0482D"/>
    <w:rsid w:val="00F049AC"/>
    <w:rsid w:val="00F052EA"/>
    <w:rsid w:val="00F05525"/>
    <w:rsid w:val="00F05553"/>
    <w:rsid w:val="00F06FE2"/>
    <w:rsid w:val="00F108C7"/>
    <w:rsid w:val="00F13691"/>
    <w:rsid w:val="00F1568E"/>
    <w:rsid w:val="00F163E2"/>
    <w:rsid w:val="00F20823"/>
    <w:rsid w:val="00F2174C"/>
    <w:rsid w:val="00F2287B"/>
    <w:rsid w:val="00F25268"/>
    <w:rsid w:val="00F30FEC"/>
    <w:rsid w:val="00F31C1A"/>
    <w:rsid w:val="00F32791"/>
    <w:rsid w:val="00F336A3"/>
    <w:rsid w:val="00F34CF3"/>
    <w:rsid w:val="00F37CA9"/>
    <w:rsid w:val="00F4060A"/>
    <w:rsid w:val="00F40FAC"/>
    <w:rsid w:val="00F41472"/>
    <w:rsid w:val="00F421D9"/>
    <w:rsid w:val="00F44CE2"/>
    <w:rsid w:val="00F477F1"/>
    <w:rsid w:val="00F540E6"/>
    <w:rsid w:val="00F545A3"/>
    <w:rsid w:val="00F61AD6"/>
    <w:rsid w:val="00F62049"/>
    <w:rsid w:val="00F6542B"/>
    <w:rsid w:val="00F6580A"/>
    <w:rsid w:val="00F7201A"/>
    <w:rsid w:val="00F74A20"/>
    <w:rsid w:val="00F75984"/>
    <w:rsid w:val="00F774C5"/>
    <w:rsid w:val="00F802CB"/>
    <w:rsid w:val="00F873BF"/>
    <w:rsid w:val="00F87A87"/>
    <w:rsid w:val="00F87C3C"/>
    <w:rsid w:val="00F91002"/>
    <w:rsid w:val="00F91D78"/>
    <w:rsid w:val="00F92B95"/>
    <w:rsid w:val="00F9335E"/>
    <w:rsid w:val="00F94C37"/>
    <w:rsid w:val="00F94FFD"/>
    <w:rsid w:val="00F95149"/>
    <w:rsid w:val="00F953F8"/>
    <w:rsid w:val="00FA244A"/>
    <w:rsid w:val="00FA7000"/>
    <w:rsid w:val="00FA77A3"/>
    <w:rsid w:val="00FB332E"/>
    <w:rsid w:val="00FB5706"/>
    <w:rsid w:val="00FB69E1"/>
    <w:rsid w:val="00FB7606"/>
    <w:rsid w:val="00FB79B2"/>
    <w:rsid w:val="00FC081B"/>
    <w:rsid w:val="00FC0DDD"/>
    <w:rsid w:val="00FC1D86"/>
    <w:rsid w:val="00FC592F"/>
    <w:rsid w:val="00FD2350"/>
    <w:rsid w:val="00FD363D"/>
    <w:rsid w:val="00FD4177"/>
    <w:rsid w:val="00FD420F"/>
    <w:rsid w:val="00FD695C"/>
    <w:rsid w:val="00FD6D83"/>
    <w:rsid w:val="00FD6F4B"/>
    <w:rsid w:val="00FE33A7"/>
    <w:rsid w:val="00FE6CC5"/>
    <w:rsid w:val="00FE712A"/>
    <w:rsid w:val="00FF14E4"/>
    <w:rsid w:val="00FF1586"/>
    <w:rsid w:val="00FF1AA8"/>
    <w:rsid w:val="00FF2257"/>
    <w:rsid w:val="00FF284F"/>
    <w:rsid w:val="00FF47EE"/>
    <w:rsid w:val="00FF5C29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B0D16A-1C54-4ADE-A275-87DA02F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68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A603A"/>
    <w:pPr>
      <w:shd w:val="clear" w:color="auto" w:fill="548DD4"/>
      <w:spacing w:line="276" w:lineRule="auto"/>
      <w:ind w:left="567" w:hanging="567"/>
      <w:jc w:val="both"/>
      <w:outlineLvl w:val="0"/>
    </w:pPr>
    <w:rPr>
      <w:rFonts w:ascii="Calibri" w:eastAsia="Calibri" w:hAnsi="Calibri"/>
      <w:b/>
      <w:bCs/>
      <w:color w:val="FFFFFF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A603A"/>
    <w:pPr>
      <w:shd w:val="clear" w:color="auto" w:fill="8DB3E2"/>
      <w:spacing w:line="276" w:lineRule="auto"/>
      <w:ind w:left="567" w:hanging="567"/>
      <w:jc w:val="both"/>
      <w:outlineLvl w:val="1"/>
    </w:pPr>
    <w:rPr>
      <w:rFonts w:ascii="Calibri" w:hAnsi="Calibri"/>
      <w:b/>
      <w:bCs/>
      <w:iCs/>
      <w:color w:val="FFFFFF"/>
      <w:lang w:val="x-none"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0A603A"/>
    <w:pPr>
      <w:keepNext/>
      <w:keepLines/>
      <w:spacing w:after="200" w:line="276" w:lineRule="auto"/>
      <w:jc w:val="both"/>
      <w:outlineLvl w:val="2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A603A"/>
    <w:pPr>
      <w:keepNext/>
      <w:keepLines/>
      <w:spacing w:before="240" w:after="240" w:line="276" w:lineRule="auto"/>
      <w:jc w:val="both"/>
      <w:outlineLvl w:val="3"/>
    </w:pPr>
    <w:rPr>
      <w:rFonts w:ascii="Calibri" w:eastAsia="MS Mincho" w:hAnsi="Calibri"/>
      <w:b/>
      <w:bCs/>
      <w:i/>
      <w:iCs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0A603A"/>
    <w:pPr>
      <w:keepNext/>
      <w:keepLines/>
      <w:spacing w:after="200" w:line="276" w:lineRule="auto"/>
      <w:outlineLvl w:val="4"/>
    </w:pPr>
    <w:rPr>
      <w:rFonts w:ascii="Calibri" w:hAnsi="Calibri"/>
      <w:b/>
      <w:sz w:val="22"/>
      <w:szCs w:val="22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A603A"/>
    <w:pPr>
      <w:keepNext/>
      <w:keepLines/>
      <w:spacing w:before="200" w:after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603A"/>
    <w:pPr>
      <w:keepNext/>
      <w:keepLines/>
      <w:spacing w:before="200" w:after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A603A"/>
    <w:pPr>
      <w:keepNext/>
      <w:keepLines/>
      <w:spacing w:before="200" w:after="200" w:line="276" w:lineRule="auto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A603A"/>
    <w:pPr>
      <w:keepNext/>
      <w:keepLines/>
      <w:spacing w:before="200" w:after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uiPriority w:val="99"/>
    <w:rsid w:val="000A603A"/>
    <w:rPr>
      <w:rFonts w:ascii="Calibri" w:eastAsia="Calibri" w:hAnsi="Calibri"/>
      <w:b/>
      <w:bCs/>
      <w:color w:val="FFFFFF"/>
      <w:sz w:val="28"/>
      <w:szCs w:val="28"/>
      <w:shd w:val="clear" w:color="auto" w:fill="548DD4"/>
      <w:lang w:eastAsia="en-US"/>
    </w:rPr>
  </w:style>
  <w:style w:type="character" w:customStyle="1" w:styleId="Nagwek2Znak">
    <w:name w:val="Nagłówek 2 Znak"/>
    <w:link w:val="Nagwek2"/>
    <w:uiPriority w:val="99"/>
    <w:rsid w:val="000A603A"/>
    <w:rPr>
      <w:rFonts w:ascii="Calibri" w:eastAsia="Times New Roman" w:hAnsi="Calibri"/>
      <w:b/>
      <w:bCs/>
      <w:iCs/>
      <w:color w:val="FFFFFF"/>
      <w:sz w:val="24"/>
      <w:szCs w:val="24"/>
      <w:shd w:val="clear" w:color="auto" w:fill="8DB3E2"/>
      <w:lang w:eastAsia="en-US"/>
    </w:rPr>
  </w:style>
  <w:style w:type="character" w:customStyle="1" w:styleId="Nagwek3Znak">
    <w:name w:val="Nagłówek 3 Znak"/>
    <w:link w:val="Nagwek3"/>
    <w:uiPriority w:val="99"/>
    <w:rsid w:val="000A603A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rsid w:val="000A603A"/>
    <w:rPr>
      <w:rFonts w:ascii="Calibri" w:eastAsia="MS Mincho" w:hAnsi="Calibri" w:cs="Times New Roman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9"/>
    <w:rsid w:val="000A603A"/>
    <w:rPr>
      <w:rFonts w:ascii="Calibri" w:hAnsi="Calibri" w:cs="Times New Roman"/>
      <w:b/>
      <w:sz w:val="22"/>
      <w:szCs w:val="22"/>
      <w:u w:val="single"/>
      <w:lang w:eastAsia="en-US"/>
    </w:rPr>
  </w:style>
  <w:style w:type="character" w:customStyle="1" w:styleId="Nagwek6Znak">
    <w:name w:val="Nagłówek 6 Znak"/>
    <w:link w:val="Nagwek6"/>
    <w:uiPriority w:val="99"/>
    <w:rsid w:val="000A603A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0A603A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sid w:val="000A603A"/>
    <w:rPr>
      <w:rFonts w:ascii="Cambria" w:eastAsia="Times New Roman" w:hAnsi="Cambria" w:cs="Times New Roman"/>
      <w:color w:val="404040"/>
      <w:lang w:eastAsia="en-US"/>
    </w:rPr>
  </w:style>
  <w:style w:type="character" w:customStyle="1" w:styleId="Nagwek9Znak">
    <w:name w:val="Nagłówek 9 Znak"/>
    <w:link w:val="Nagwek9"/>
    <w:uiPriority w:val="99"/>
    <w:rsid w:val="000A603A"/>
    <w:rPr>
      <w:rFonts w:ascii="Cambria" w:eastAsia="Times New Roman" w:hAnsi="Cambria" w:cs="Times New Roman"/>
      <w:i/>
      <w:iCs/>
      <w:color w:val="40404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603A"/>
  </w:style>
  <w:style w:type="paragraph" w:styleId="Akapitzlist">
    <w:name w:val="List Paragraph"/>
    <w:basedOn w:val="Normalny"/>
    <w:link w:val="AkapitzlistZnak"/>
    <w:uiPriority w:val="34"/>
    <w:qFormat/>
    <w:rsid w:val="000A603A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val="x-none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A603A"/>
    <w:pPr>
      <w:tabs>
        <w:tab w:val="left" w:pos="440"/>
        <w:tab w:val="right" w:pos="9062"/>
      </w:tabs>
      <w:spacing w:after="200" w:line="276" w:lineRule="auto"/>
    </w:pPr>
    <w:rPr>
      <w:rFonts w:ascii="Cambria" w:eastAsia="Calibri" w:hAnsi="Cambria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603A"/>
    <w:pPr>
      <w:tabs>
        <w:tab w:val="right" w:pos="9062"/>
      </w:tabs>
      <w:spacing w:before="240"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0A603A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A603A"/>
    <w:pPr>
      <w:spacing w:after="200" w:line="276" w:lineRule="auto"/>
      <w:ind w:left="220"/>
    </w:pPr>
    <w:rPr>
      <w:rFonts w:ascii="Calibri" w:eastAsia="Calibri" w:hAnsi="Calibr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0A603A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uiPriority w:val="99"/>
    <w:unhideWhenUsed/>
    <w:rsid w:val="000A603A"/>
    <w:pPr>
      <w:spacing w:after="20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TekstdymkaZnak">
    <w:name w:val="Tekst dymka Znak"/>
    <w:link w:val="Tekstdymka"/>
    <w:uiPriority w:val="99"/>
    <w:rsid w:val="000A603A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0A603A"/>
    <w:pPr>
      <w:spacing w:after="200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0A603A"/>
    <w:rPr>
      <w:rFonts w:eastAsia="Calibri" w:cs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0A603A"/>
    <w:rPr>
      <w:vertAlign w:val="superscript"/>
    </w:rPr>
  </w:style>
  <w:style w:type="paragraph" w:styleId="NormalnyWeb">
    <w:name w:val="Normal (Web)"/>
    <w:basedOn w:val="Normalny"/>
    <w:unhideWhenUsed/>
    <w:rsid w:val="000A603A"/>
    <w:pPr>
      <w:spacing w:after="200" w:line="276" w:lineRule="auto"/>
    </w:pPr>
    <w:rPr>
      <w:rFonts w:ascii="Times New Roman" w:eastAsia="Calibri" w:hAnsi="Times New Roman"/>
      <w:lang w:eastAsia="en-US"/>
    </w:rPr>
  </w:style>
  <w:style w:type="character" w:styleId="UyteHipercze">
    <w:name w:val="FollowedHyperlink"/>
    <w:uiPriority w:val="99"/>
    <w:unhideWhenUsed/>
    <w:rsid w:val="000A603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603A"/>
    <w:pPr>
      <w:spacing w:after="200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A603A"/>
    <w:rPr>
      <w:rFonts w:eastAsia="Calibri" w:cs="Times New Roman"/>
      <w:lang w:eastAsia="en-US"/>
    </w:rPr>
  </w:style>
  <w:style w:type="character" w:styleId="Odwoanieprzypisukocowego">
    <w:name w:val="endnote reference"/>
    <w:uiPriority w:val="99"/>
    <w:unhideWhenUsed/>
    <w:rsid w:val="000A603A"/>
    <w:rPr>
      <w:vertAlign w:val="superscript"/>
    </w:rPr>
  </w:style>
  <w:style w:type="character" w:customStyle="1" w:styleId="NagwekZnak">
    <w:name w:val="Nagłówek Znak"/>
    <w:link w:val="Nagwek"/>
    <w:uiPriority w:val="99"/>
    <w:rsid w:val="000A603A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A603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03A"/>
    <w:pPr>
      <w:spacing w:after="200"/>
    </w:pPr>
    <w:rPr>
      <w:rFonts w:ascii="Times New Roman" w:eastAsia="MS Mincho" w:hAnsi="Times New Roman"/>
      <w:sz w:val="20"/>
      <w:szCs w:val="20"/>
      <w:lang w:val="x-none" w:eastAsia="ja-JP"/>
    </w:rPr>
  </w:style>
  <w:style w:type="character" w:customStyle="1" w:styleId="TekstkomentarzaZnak">
    <w:name w:val="Tekst komentarza Znak"/>
    <w:link w:val="Tekstkomentarza"/>
    <w:uiPriority w:val="99"/>
    <w:rsid w:val="000A603A"/>
    <w:rPr>
      <w:rFonts w:eastAsia="MS Mincho"/>
      <w:lang w:eastAsia="ja-JP"/>
    </w:rPr>
  </w:style>
  <w:style w:type="character" w:styleId="Odwoaniedokomentarza">
    <w:name w:val="annotation reference"/>
    <w:uiPriority w:val="99"/>
    <w:unhideWhenUsed/>
    <w:rsid w:val="000A603A"/>
    <w:rPr>
      <w:sz w:val="16"/>
      <w:szCs w:val="16"/>
    </w:rPr>
  </w:style>
  <w:style w:type="table" w:styleId="Tabela-Siatka">
    <w:name w:val="Table Grid"/>
    <w:basedOn w:val="Standardowy"/>
    <w:uiPriority w:val="59"/>
    <w:rsid w:val="000A60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A603A"/>
    <w:pPr>
      <w:keepNext/>
      <w:keepLines/>
      <w:ind w:left="0" w:firstLine="0"/>
      <w:jc w:val="left"/>
      <w:outlineLvl w:val="9"/>
    </w:pPr>
    <w:rPr>
      <w:rFonts w:ascii="Cambria" w:hAnsi="Cambria"/>
      <w:color w:val="365F91"/>
      <w:lang w:eastAsia="pl-PL"/>
    </w:rPr>
  </w:style>
  <w:style w:type="paragraph" w:styleId="Bezodstpw">
    <w:name w:val="No Spacing"/>
    <w:autoRedefine/>
    <w:uiPriority w:val="1"/>
    <w:qFormat/>
    <w:rsid w:val="000A603A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A603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0A6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603A"/>
    <w:pPr>
      <w:spacing w:after="120" w:line="360" w:lineRule="auto"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0A603A"/>
    <w:rPr>
      <w:sz w:val="22"/>
    </w:rPr>
  </w:style>
  <w:style w:type="paragraph" w:styleId="Tekstpodstawowy">
    <w:name w:val="Body Text"/>
    <w:basedOn w:val="Normalny"/>
    <w:link w:val="TekstpodstawowyZnak"/>
    <w:unhideWhenUsed/>
    <w:rsid w:val="000A603A"/>
    <w:pPr>
      <w:spacing w:after="120" w:line="276" w:lineRule="auto"/>
    </w:pPr>
    <w:rPr>
      <w:rFonts w:ascii="Times New Roman" w:eastAsia="Calibri" w:hAnsi="Times New Roman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0A603A"/>
    <w:rPr>
      <w:rFonts w:eastAsia="Calibri" w:cs="Times New Roman"/>
      <w:sz w:val="22"/>
      <w:szCs w:val="22"/>
      <w:lang w:eastAsia="en-US"/>
    </w:rPr>
  </w:style>
  <w:style w:type="paragraph" w:customStyle="1" w:styleId="ZnakZnak">
    <w:name w:val="Znak Znak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A603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0A603A"/>
    <w:rPr>
      <w:rFonts w:eastAsia="Calibri" w:cs="Times New Roman"/>
      <w:b/>
      <w:bCs/>
      <w:lang w:eastAsia="en-US"/>
    </w:rPr>
  </w:style>
  <w:style w:type="paragraph" w:customStyle="1" w:styleId="Default">
    <w:name w:val="Default"/>
    <w:rsid w:val="000A6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4">
    <w:name w:val="Znak Znak4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0A603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0A603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0A603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0A603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0A603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0A603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1">
    <w:name w:val="Bez listy11"/>
    <w:next w:val="Bezlisty"/>
    <w:semiHidden/>
    <w:rsid w:val="000A603A"/>
  </w:style>
  <w:style w:type="paragraph" w:customStyle="1" w:styleId="CM59">
    <w:name w:val="CM59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character" w:styleId="Pogrubienie">
    <w:name w:val="Strong"/>
    <w:uiPriority w:val="22"/>
    <w:qFormat/>
    <w:rsid w:val="000A603A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0A603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0A603A"/>
    <w:rPr>
      <w:i/>
      <w:iCs/>
    </w:rPr>
  </w:style>
  <w:style w:type="paragraph" w:customStyle="1" w:styleId="ZnakZnak3">
    <w:name w:val="Znak Znak3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1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A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A60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A603A"/>
    <w:rPr>
      <w:rFonts w:eastAsia="Calibri" w:cs="Times New Roman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A603A"/>
    <w:pPr>
      <w:spacing w:after="200"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A603A"/>
    <w:pPr>
      <w:spacing w:after="200" w:line="276" w:lineRule="auto"/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A603A"/>
    <w:pPr>
      <w:spacing w:after="200"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A603A"/>
    <w:pPr>
      <w:spacing w:after="200"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A603A"/>
    <w:pPr>
      <w:spacing w:after="200"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A603A"/>
    <w:pPr>
      <w:spacing w:after="200"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0A60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A603A"/>
  </w:style>
  <w:style w:type="table" w:customStyle="1" w:styleId="Tabela-Siatka4">
    <w:name w:val="Tabela - Siatka4"/>
    <w:basedOn w:val="Standardowy"/>
    <w:next w:val="Tabela-Siatka"/>
    <w:uiPriority w:val="59"/>
    <w:rsid w:val="000A60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rsid w:val="000A603A"/>
  </w:style>
  <w:style w:type="table" w:customStyle="1" w:styleId="Tabela-Siatka11">
    <w:name w:val="Tabela - Siatka11"/>
    <w:basedOn w:val="Standardowy"/>
    <w:next w:val="Tabela-Siatka"/>
    <w:rsid w:val="000A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60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0A60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A603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A603A"/>
    <w:rPr>
      <w:rFonts w:eastAsia="Calibri"/>
      <w:sz w:val="22"/>
      <w:szCs w:val="22"/>
      <w:lang w:eastAsia="en-US"/>
    </w:rPr>
  </w:style>
  <w:style w:type="paragraph" w:customStyle="1" w:styleId="Tytuowa1">
    <w:name w:val="Tytułowa 1"/>
    <w:basedOn w:val="Tytu"/>
    <w:rsid w:val="000A603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customStyle="1" w:styleId="Tekstpodstawowywcity22">
    <w:name w:val="Tekst podstawowy wcięty 22"/>
    <w:basedOn w:val="Normalny"/>
    <w:rsid w:val="00BE6D08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10z0">
    <w:name w:val="WW8Num10z0"/>
    <w:rsid w:val="00BE6D08"/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nhideWhenUsed/>
    <w:rsid w:val="00BE6D08"/>
    <w:pPr>
      <w:suppressAutoHyphens/>
      <w:spacing w:after="120" w:line="276" w:lineRule="auto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BE6D08"/>
    <w:rPr>
      <w:rFonts w:ascii="Calibri" w:eastAsia="Calibri" w:hAnsi="Calibri" w:cs="Calibri"/>
      <w:sz w:val="16"/>
      <w:szCs w:val="16"/>
      <w:lang w:eastAsia="ar-SA"/>
    </w:rPr>
  </w:style>
  <w:style w:type="paragraph" w:customStyle="1" w:styleId="Tytu1">
    <w:name w:val="Tytuł1"/>
    <w:basedOn w:val="Normalny"/>
    <w:rsid w:val="00BE6D0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ata1">
    <w:name w:val="Data1"/>
    <w:basedOn w:val="Normalny"/>
    <w:rsid w:val="00BE6D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xposedshow">
    <w:name w:val="text_exposed_show"/>
    <w:basedOn w:val="Domylnaczcionkaakapitu"/>
    <w:rsid w:val="00BE6D08"/>
  </w:style>
  <w:style w:type="paragraph" w:customStyle="1" w:styleId="ox-5cbfb75208-msonormal">
    <w:name w:val="ox-5cbfb75208-msonormal"/>
    <w:basedOn w:val="Normalny"/>
    <w:uiPriority w:val="99"/>
    <w:rsid w:val="00BE6D0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5cbfb75208-msonospacing">
    <w:name w:val="ox-5cbfb75208-msonospacing"/>
    <w:basedOn w:val="Normalny"/>
    <w:uiPriority w:val="99"/>
    <w:rsid w:val="00BE6D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thor">
    <w:name w:val="author"/>
    <w:basedOn w:val="Domylnaczcionkaakapitu"/>
    <w:rsid w:val="00990760"/>
  </w:style>
  <w:style w:type="paragraph" w:styleId="Tekstpodstawowywcity2">
    <w:name w:val="Body Text Indent 2"/>
    <w:basedOn w:val="Normalny"/>
    <w:link w:val="Tekstpodstawowywcity2Znak"/>
    <w:semiHidden/>
    <w:unhideWhenUsed/>
    <w:rsid w:val="00494A2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494A2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0227-DBD2-401D-89A2-7157B5C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7</TotalTime>
  <Pages>1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Okulewicz Małgorzata</dc:creator>
  <cp:keywords/>
  <cp:lastModifiedBy>User</cp:lastModifiedBy>
  <cp:revision>8</cp:revision>
  <cp:lastPrinted>2018-05-11T12:10:00Z</cp:lastPrinted>
  <dcterms:created xsi:type="dcterms:W3CDTF">2018-05-11T10:34:00Z</dcterms:created>
  <dcterms:modified xsi:type="dcterms:W3CDTF">2018-05-11T13:26:00Z</dcterms:modified>
</cp:coreProperties>
</file>